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736468" w:rsidRPr="00D73E3A" w:rsidTr="00127576">
        <w:tblPrEx>
          <w:tblCellMar>
            <w:top w:w="0" w:type="dxa"/>
            <w:bottom w:w="0" w:type="dxa"/>
          </w:tblCellMar>
        </w:tblPrEx>
        <w:tc>
          <w:tcPr>
            <w:tcW w:w="4823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736468" w:rsidRPr="00D73E3A" w:rsidRDefault="00BB1BD4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bookmarkStart w:id="0" w:name="_GoBack"/>
            <w:bookmarkEnd w:id="0"/>
            <w:r w:rsidRPr="00D73E3A">
              <w:rPr>
                <w:rFonts w:ascii="Trebuchet MS" w:hAnsi="Trebuchet MS"/>
                <w:sz w:val="22"/>
                <w:szCs w:val="22"/>
              </w:rPr>
              <w:br/>
            </w:r>
            <w:r w:rsidR="00736468" w:rsidRPr="00D73E3A">
              <w:rPr>
                <w:rFonts w:ascii="Trebuchet MS" w:hAnsi="Trebuchet MS"/>
                <w:b/>
                <w:sz w:val="22"/>
                <w:szCs w:val="22"/>
              </w:rPr>
              <w:t>Datum</w:t>
            </w:r>
            <w:r w:rsidR="006575B7" w:rsidRPr="00D73E3A">
              <w:rPr>
                <w:rFonts w:ascii="Trebuchet MS" w:hAnsi="Trebuchet MS"/>
                <w:b/>
                <w:sz w:val="22"/>
                <w:szCs w:val="22"/>
              </w:rPr>
              <w:t xml:space="preserve"> der </w:t>
            </w:r>
            <w:r w:rsidR="008725D5" w:rsidRPr="00D73E3A">
              <w:rPr>
                <w:rFonts w:ascii="Trebuchet MS" w:hAnsi="Trebuchet MS"/>
                <w:b/>
                <w:sz w:val="22"/>
                <w:szCs w:val="22"/>
              </w:rPr>
              <w:t>Besprechung / Beginn/Ende</w:t>
            </w:r>
          </w:p>
          <w:p w:rsidR="00BB1BD4" w:rsidRPr="00D73E3A" w:rsidRDefault="00BB1BD4" w:rsidP="006575B7">
            <w:pPr>
              <w:shd w:val="clear" w:color="auto" w:fill="FFFFFF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36468" w:rsidRPr="00D73E3A" w:rsidRDefault="00736468" w:rsidP="006575B7">
            <w:pPr>
              <w:shd w:val="clear" w:color="auto" w:fill="FFFFFF"/>
              <w:spacing w:before="180"/>
              <w:rPr>
                <w:rFonts w:ascii="Trebuchet MS" w:hAnsi="Trebuchet MS"/>
                <w:sz w:val="20"/>
              </w:rPr>
            </w:pPr>
          </w:p>
        </w:tc>
      </w:tr>
      <w:tr w:rsidR="00736468" w:rsidRPr="00D73E3A" w:rsidTr="00127576">
        <w:tblPrEx>
          <w:tblCellMar>
            <w:top w:w="0" w:type="dxa"/>
            <w:bottom w:w="0" w:type="dxa"/>
          </w:tblCellMar>
        </w:tblPrEx>
        <w:tc>
          <w:tcPr>
            <w:tcW w:w="4823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736468" w:rsidRPr="00D73E3A" w:rsidRDefault="00BB1BD4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br/>
            </w:r>
            <w:r w:rsidR="008725D5" w:rsidRPr="00D73E3A">
              <w:rPr>
                <w:rFonts w:ascii="Trebuchet MS" w:hAnsi="Trebuchet MS"/>
                <w:b/>
                <w:sz w:val="22"/>
                <w:szCs w:val="22"/>
              </w:rPr>
              <w:t>Ort der Besprechung / Raum</w:t>
            </w:r>
          </w:p>
        </w:tc>
        <w:tc>
          <w:tcPr>
            <w:tcW w:w="4821" w:type="dxa"/>
            <w:tcBorders>
              <w:left w:val="nil"/>
              <w:right w:val="nil"/>
            </w:tcBorders>
            <w:shd w:val="clear" w:color="auto" w:fill="FFFFFF"/>
          </w:tcPr>
          <w:p w:rsidR="00736468" w:rsidRPr="00D73E3A" w:rsidRDefault="00736468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736468" w:rsidRPr="00D73E3A" w:rsidRDefault="00736468" w:rsidP="006575B7">
            <w:pPr>
              <w:shd w:val="clear" w:color="auto" w:fill="FFFFFF"/>
              <w:spacing w:before="180"/>
              <w:rPr>
                <w:rFonts w:ascii="Trebuchet MS" w:hAnsi="Trebuchet MS"/>
                <w:sz w:val="20"/>
              </w:rPr>
            </w:pPr>
          </w:p>
        </w:tc>
      </w:tr>
      <w:tr w:rsidR="00736468" w:rsidRPr="00D73E3A" w:rsidTr="00127576">
        <w:tblPrEx>
          <w:tblCellMar>
            <w:top w:w="0" w:type="dxa"/>
            <w:bottom w:w="0" w:type="dxa"/>
          </w:tblCellMar>
        </w:tblPrEx>
        <w:tc>
          <w:tcPr>
            <w:tcW w:w="482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468" w:rsidRPr="00D73E3A" w:rsidRDefault="00BB1BD4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br/>
            </w:r>
            <w:r w:rsidR="008725D5" w:rsidRPr="00D73E3A">
              <w:rPr>
                <w:rFonts w:ascii="Trebuchet MS" w:hAnsi="Trebuchet MS"/>
                <w:b/>
                <w:sz w:val="22"/>
                <w:szCs w:val="22"/>
              </w:rPr>
              <w:t>Thema / Ziel</w:t>
            </w:r>
          </w:p>
        </w:tc>
        <w:tc>
          <w:tcPr>
            <w:tcW w:w="4821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5B7" w:rsidRPr="00D73E3A" w:rsidRDefault="006575B7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736468" w:rsidRPr="00D73E3A" w:rsidRDefault="00736468" w:rsidP="006575B7">
            <w:pPr>
              <w:shd w:val="clear" w:color="auto" w:fill="FFFFFF"/>
              <w:spacing w:before="180"/>
              <w:rPr>
                <w:rFonts w:ascii="Trebuchet MS" w:hAnsi="Trebuchet MS"/>
                <w:sz w:val="20"/>
              </w:rPr>
            </w:pPr>
          </w:p>
        </w:tc>
      </w:tr>
      <w:tr w:rsidR="00736468" w:rsidRPr="00D73E3A" w:rsidTr="00127576">
        <w:tblPrEx>
          <w:tblCellMar>
            <w:top w:w="0" w:type="dxa"/>
            <w:bottom w:w="0" w:type="dxa"/>
          </w:tblCellMar>
        </w:tblPrEx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pct10" w:color="auto" w:fill="auto"/>
          </w:tcPr>
          <w:p w:rsidR="00736468" w:rsidRPr="00D73E3A" w:rsidRDefault="00BB1BD4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br/>
            </w:r>
            <w:r w:rsidR="00736468" w:rsidRPr="00D73E3A">
              <w:rPr>
                <w:rFonts w:ascii="Trebuchet MS" w:hAnsi="Trebuchet MS"/>
                <w:b/>
                <w:sz w:val="22"/>
                <w:szCs w:val="22"/>
              </w:rPr>
              <w:t>T</w:t>
            </w:r>
            <w:r w:rsidR="006575B7" w:rsidRPr="00D73E3A">
              <w:rPr>
                <w:rFonts w:ascii="Trebuchet MS" w:hAnsi="Trebuchet MS"/>
                <w:b/>
                <w:sz w:val="22"/>
                <w:szCs w:val="22"/>
              </w:rPr>
              <w:t>eilnehmer: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pct10" w:color="auto" w:fill="auto"/>
          </w:tcPr>
          <w:p w:rsidR="00736468" w:rsidRPr="00D73E3A" w:rsidRDefault="00BB1BD4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br/>
            </w:r>
            <w:r w:rsidR="008725D5" w:rsidRPr="00D73E3A">
              <w:rPr>
                <w:rFonts w:ascii="Trebuchet MS" w:hAnsi="Trebuchet MS"/>
                <w:b/>
                <w:sz w:val="22"/>
                <w:szCs w:val="22"/>
              </w:rPr>
              <w:t>anwesend/abwesend?</w:t>
            </w:r>
          </w:p>
        </w:tc>
      </w:tr>
      <w:tr w:rsidR="00736468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736468" w:rsidRPr="00D73E3A" w:rsidRDefault="00736468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736468" w:rsidRPr="00D73E3A" w:rsidRDefault="00736468" w:rsidP="006575B7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8725D5" w:rsidRPr="00D73E3A" w:rsidTr="0012757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725D5" w:rsidRPr="00D73E3A" w:rsidRDefault="008725D5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725D5" w:rsidRPr="00D73E3A" w:rsidRDefault="008725D5" w:rsidP="009D2BA9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</w:tbl>
    <w:p w:rsidR="00183F9C" w:rsidRPr="00D73E3A" w:rsidRDefault="00183F9C" w:rsidP="00DB443E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68" w:type="dxa"/>
        <w:tblBorders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1701"/>
        <w:gridCol w:w="1985"/>
        <w:gridCol w:w="1985"/>
      </w:tblGrid>
      <w:tr w:rsidR="00127576" w:rsidRPr="00D73E3A" w:rsidTr="00D73E3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b/>
                <w:sz w:val="22"/>
                <w:szCs w:val="22"/>
              </w:rPr>
              <w:t>Ergebnisse:</w:t>
            </w:r>
          </w:p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b/>
                <w:sz w:val="22"/>
                <w:szCs w:val="22"/>
              </w:rPr>
              <w:t>Verantwortlich</w:t>
            </w: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  <w:r w:rsidRPr="00D73E3A">
              <w:rPr>
                <w:rFonts w:ascii="Trebuchet MS" w:hAnsi="Trebuchet MS"/>
                <w:b/>
                <w:sz w:val="22"/>
                <w:szCs w:val="22"/>
              </w:rPr>
              <w:t>Wird erledigt bis:</w:t>
            </w: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b/>
                <w:sz w:val="22"/>
                <w:szCs w:val="22"/>
              </w:rPr>
              <w:t>Rückmeldung an?</w:t>
            </w:r>
          </w:p>
        </w:tc>
      </w:tr>
      <w:tr w:rsidR="00127576" w:rsidRPr="00D73E3A" w:rsidTr="00D73E3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127576" w:rsidRPr="00D73E3A" w:rsidTr="00D73E3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127576" w:rsidRPr="00D73E3A" w:rsidTr="00D73E3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127576" w:rsidRPr="00D73E3A" w:rsidTr="00D73E3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127576" w:rsidRPr="00D73E3A" w:rsidTr="00D73E3A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FFFFFF"/>
          </w:tcPr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27576" w:rsidRPr="00D73E3A" w:rsidRDefault="00127576" w:rsidP="006021CD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</w:tbl>
    <w:p w:rsidR="00183F9C" w:rsidRPr="00D73E3A" w:rsidRDefault="00183F9C" w:rsidP="00DB443E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6575B7" w:rsidRPr="00D73E3A" w:rsidTr="00A13827">
        <w:tblPrEx>
          <w:tblCellMar>
            <w:top w:w="0" w:type="dxa"/>
            <w:bottom w:w="0" w:type="dxa"/>
          </w:tblCellMar>
        </w:tblPrEx>
        <w:tc>
          <w:tcPr>
            <w:tcW w:w="4823" w:type="dxa"/>
            <w:shd w:val="clear" w:color="auto" w:fill="FFFFFF"/>
          </w:tcPr>
          <w:p w:rsidR="00127576" w:rsidRPr="00D73E3A" w:rsidRDefault="00127576" w:rsidP="0012757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b/>
                <w:sz w:val="22"/>
                <w:szCs w:val="22"/>
              </w:rPr>
              <w:t>Moderator / Besprechungsleiter</w:t>
            </w:r>
          </w:p>
          <w:p w:rsidR="006575B7" w:rsidRPr="00D73E3A" w:rsidRDefault="006575B7" w:rsidP="0012757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821" w:type="dxa"/>
            <w:shd w:val="clear" w:color="auto" w:fill="FFFFFF"/>
          </w:tcPr>
          <w:p w:rsidR="006575B7" w:rsidRPr="00D73E3A" w:rsidRDefault="006575B7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6575B7" w:rsidRPr="00D73E3A" w:rsidRDefault="006575B7" w:rsidP="00BB1BD4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183F9C" w:rsidRPr="00D73E3A" w:rsidTr="00A13827">
        <w:tblPrEx>
          <w:tblCellMar>
            <w:top w:w="0" w:type="dxa"/>
            <w:bottom w:w="0" w:type="dxa"/>
          </w:tblCellMar>
        </w:tblPrEx>
        <w:tc>
          <w:tcPr>
            <w:tcW w:w="4823" w:type="dxa"/>
            <w:shd w:val="clear" w:color="auto" w:fill="FFFFFF"/>
          </w:tcPr>
          <w:p w:rsidR="00127576" w:rsidRPr="00D73E3A" w:rsidRDefault="00127576" w:rsidP="0012757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b/>
                <w:sz w:val="22"/>
                <w:szCs w:val="22"/>
              </w:rPr>
              <w:t>Protokollführer</w:t>
            </w:r>
          </w:p>
          <w:p w:rsidR="00183F9C" w:rsidRPr="00D73E3A" w:rsidRDefault="00183F9C" w:rsidP="00183F9C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  <w:tc>
          <w:tcPr>
            <w:tcW w:w="4821" w:type="dxa"/>
            <w:shd w:val="clear" w:color="auto" w:fill="FFFFFF"/>
          </w:tcPr>
          <w:p w:rsidR="00183F9C" w:rsidRPr="00D73E3A" w:rsidRDefault="00183F9C" w:rsidP="00DB443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83F9C" w:rsidRPr="00D73E3A" w:rsidRDefault="00183F9C" w:rsidP="00183F9C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  <w:tr w:rsidR="00736468" w:rsidRPr="00D73E3A" w:rsidTr="00A13827">
        <w:tblPrEx>
          <w:tblCellMar>
            <w:top w:w="0" w:type="dxa"/>
            <w:bottom w:w="0" w:type="dxa"/>
          </w:tblCellMar>
        </w:tblPrEx>
        <w:tc>
          <w:tcPr>
            <w:tcW w:w="4823" w:type="dxa"/>
            <w:shd w:val="clear" w:color="auto" w:fill="FFFFFF"/>
          </w:tcPr>
          <w:p w:rsidR="0014617F" w:rsidRDefault="00A13827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73E3A">
              <w:rPr>
                <w:rFonts w:ascii="Trebuchet MS" w:hAnsi="Trebuchet MS"/>
                <w:b/>
                <w:sz w:val="22"/>
                <w:szCs w:val="22"/>
              </w:rPr>
              <w:t>Protokoll-Verteiler</w:t>
            </w:r>
            <w:r w:rsidR="00BB1BD4" w:rsidRPr="00D73E3A">
              <w:rPr>
                <w:rFonts w:ascii="Trebuchet MS" w:hAnsi="Trebuchet MS"/>
                <w:b/>
                <w:sz w:val="22"/>
                <w:szCs w:val="22"/>
              </w:rPr>
              <w:br/>
            </w:r>
          </w:p>
          <w:p w:rsidR="00D73E3A" w:rsidRDefault="00D73E3A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73E3A" w:rsidRDefault="00D73E3A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73E3A" w:rsidRPr="00D73E3A" w:rsidRDefault="00D73E3A" w:rsidP="00DB443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FFFFFF"/>
          </w:tcPr>
          <w:p w:rsidR="00736468" w:rsidRPr="00D73E3A" w:rsidRDefault="00736468" w:rsidP="006575B7">
            <w:pPr>
              <w:shd w:val="clear" w:color="auto" w:fill="FFFFFF"/>
              <w:rPr>
                <w:rFonts w:ascii="Trebuchet MS" w:hAnsi="Trebuchet MS"/>
                <w:sz w:val="20"/>
              </w:rPr>
            </w:pPr>
          </w:p>
        </w:tc>
      </w:tr>
    </w:tbl>
    <w:p w:rsidR="00B57849" w:rsidRPr="00D73E3A" w:rsidRDefault="00B57849" w:rsidP="00DB443E">
      <w:pPr>
        <w:rPr>
          <w:rFonts w:ascii="Trebuchet MS" w:hAnsi="Trebuchet MS"/>
          <w:sz w:val="22"/>
          <w:szCs w:val="22"/>
        </w:rPr>
      </w:pPr>
    </w:p>
    <w:sectPr w:rsidR="00B57849" w:rsidRPr="00D73E3A" w:rsidSect="006575B7">
      <w:headerReference w:type="default" r:id="rId8"/>
      <w:footerReference w:type="default" r:id="rId9"/>
      <w:pgSz w:w="11907" w:h="16840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E6" w:rsidRDefault="00000EE6">
      <w:r>
        <w:separator/>
      </w:r>
    </w:p>
  </w:endnote>
  <w:endnote w:type="continuationSeparator" w:id="0">
    <w:p w:rsidR="00000EE6" w:rsidRDefault="000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76" w:rsidRPr="00D22E49" w:rsidRDefault="00127576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  <w:sz w:val="20"/>
      </w:rPr>
    </w:pPr>
    <w:r>
      <w:rPr>
        <w:rFonts w:ascii="Trebuchet MS" w:hAnsi="Trebuchet MS"/>
        <w:sz w:val="16"/>
      </w:rPr>
      <w:t>©</w:t>
    </w:r>
    <w:r w:rsidR="00D73E3A">
      <w:rPr>
        <w:rFonts w:ascii="Trebuchet MS" w:hAnsi="Trebuchet MS"/>
        <w:sz w:val="16"/>
      </w:rPr>
      <w:t xml:space="preserve">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  <w:r w:rsidRPr="00D22E49">
      <w:rPr>
        <w:rFonts w:ascii="Trebuchet MS" w:hAnsi="Trebuchet MS"/>
        <w:sz w:val="16"/>
      </w:rPr>
      <w:tab/>
    </w:r>
  </w:p>
  <w:p w:rsidR="00127576" w:rsidRPr="00D22E49" w:rsidRDefault="00127576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Trebuchet MS" w:hAnsi="Trebuchet MS"/>
        <w:sz w:val="16"/>
      </w:rPr>
    </w:pPr>
    <w:r w:rsidRPr="00D22E49">
      <w:rPr>
        <w:rFonts w:ascii="Trebuchet MS" w:hAnsi="Trebuchet MS"/>
        <w:sz w:val="12"/>
      </w:rPr>
      <w:tab/>
    </w:r>
    <w:r w:rsidRPr="00D22E49">
      <w:rPr>
        <w:rFonts w:ascii="Trebuchet MS" w:hAnsi="Trebuchet MS"/>
        <w:sz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E6" w:rsidRDefault="00000EE6">
      <w:r>
        <w:separator/>
      </w:r>
    </w:p>
  </w:footnote>
  <w:footnote w:type="continuationSeparator" w:id="0">
    <w:p w:rsidR="00000EE6" w:rsidRDefault="00000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127576" w:rsidRPr="00D22E49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127576" w:rsidRPr="00D22E49" w:rsidRDefault="00C92407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58240" cy="579120"/>
                <wp:effectExtent l="0" t="0" r="10160" b="508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127576" w:rsidRPr="00E97F0D" w:rsidRDefault="00127576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Besprechungsprotokoll</w:t>
          </w:r>
        </w:p>
        <w:p w:rsidR="00127576" w:rsidRPr="00D22E49" w:rsidRDefault="00127576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  <w:tc>
        <w:tcPr>
          <w:tcW w:w="2268" w:type="dxa"/>
        </w:tcPr>
        <w:p w:rsidR="00127576" w:rsidRPr="00D22E49" w:rsidRDefault="0012757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</w:p>
        <w:p w:rsidR="00127576" w:rsidRPr="00D22E49" w:rsidRDefault="0012757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DynaLine</w:t>
          </w:r>
          <w:r w:rsidRPr="00D22E49">
            <w:rPr>
              <w:rFonts w:ascii="Trebuchet MS" w:hAnsi="Trebuchet MS"/>
              <w:sz w:val="20"/>
              <w:vertAlign w:val="superscript"/>
            </w:rPr>
            <w:t>®</w:t>
          </w:r>
        </w:p>
        <w:p w:rsidR="00127576" w:rsidRPr="00D22E49" w:rsidRDefault="0012757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Organisation im Büro</w:t>
          </w:r>
        </w:p>
        <w:p w:rsidR="00127576" w:rsidRPr="00D22E49" w:rsidRDefault="00127576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</w:tr>
  </w:tbl>
  <w:p w:rsidR="00127576" w:rsidRPr="00D22E49" w:rsidRDefault="00127576">
    <w:pPr>
      <w:rPr>
        <w:rFonts w:ascii="Trebuchet MS" w:hAnsi="Trebuchet MS"/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103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49"/>
    <w:rsid w:val="00000EE6"/>
    <w:rsid w:val="000476D6"/>
    <w:rsid w:val="00127576"/>
    <w:rsid w:val="0014617F"/>
    <w:rsid w:val="00183F9C"/>
    <w:rsid w:val="00261F83"/>
    <w:rsid w:val="00341E96"/>
    <w:rsid w:val="0043177B"/>
    <w:rsid w:val="006021CD"/>
    <w:rsid w:val="006575B7"/>
    <w:rsid w:val="00736468"/>
    <w:rsid w:val="008725D5"/>
    <w:rsid w:val="009D2BA9"/>
    <w:rsid w:val="00A13827"/>
    <w:rsid w:val="00A51CCC"/>
    <w:rsid w:val="00A60C34"/>
    <w:rsid w:val="00B112BA"/>
    <w:rsid w:val="00B57849"/>
    <w:rsid w:val="00B6723C"/>
    <w:rsid w:val="00BB1BD4"/>
    <w:rsid w:val="00C92407"/>
    <w:rsid w:val="00D22E49"/>
    <w:rsid w:val="00D701C0"/>
    <w:rsid w:val="00D73E3A"/>
    <w:rsid w:val="00DB443E"/>
    <w:rsid w:val="00DF04A2"/>
    <w:rsid w:val="00E97F0D"/>
    <w:rsid w:val="00F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customStyle="1" w:styleId="Tabellentext">
    <w:name w:val="Tabellentext"/>
    <w:basedOn w:val="Standard"/>
    <w:qFormat/>
    <w:rsid w:val="008725D5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8725D5"/>
    <w:pPr>
      <w:spacing w:after="12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customStyle="1" w:styleId="Tabellentext">
    <w:name w:val="Tabellentext"/>
    <w:basedOn w:val="Standard"/>
    <w:qFormat/>
    <w:rsid w:val="008725D5"/>
    <w:pPr>
      <w:tabs>
        <w:tab w:val="left" w:pos="284"/>
      </w:tabs>
      <w:spacing w:before="60" w:after="60" w:line="240" w:lineRule="exac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8725D5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R&amp;P-FORM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\VORLAGEN\R&amp;P-FORM.DOT</Template>
  <TotalTime>0</TotalTime>
  <Pages>1</Pages>
  <Words>49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Dynamics</Company>
  <LinksUpToDate>false</LinksUpToDate>
  <CharactersWithSpaces>360</CharactersWithSpaces>
  <SharedDoc>false</SharedDoc>
  <HLinks>
    <vt:vector size="6" baseType="variant">
      <vt:variant>
        <vt:i4>3670047</vt:i4>
      </vt:variant>
      <vt:variant>
        <vt:i4>2421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>Muster-Formblatt, Rehders &amp; Partner GmbH</dc:subject>
  <dc:creator>Rehders</dc:creator>
  <cp:keywords/>
  <cp:lastModifiedBy>Nicole Sehl</cp:lastModifiedBy>
  <cp:revision>2</cp:revision>
  <cp:lastPrinted>2002-05-14T05:07:00Z</cp:lastPrinted>
  <dcterms:created xsi:type="dcterms:W3CDTF">2018-02-21T09:10:00Z</dcterms:created>
  <dcterms:modified xsi:type="dcterms:W3CDTF">2018-02-21T09:10:00Z</dcterms:modified>
</cp:coreProperties>
</file>