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B" w:rsidRPr="002F0049" w:rsidRDefault="004D70DB" w:rsidP="004D70DB">
      <w:pPr>
        <w:shd w:val="clear" w:color="auto" w:fill="FFFFFF"/>
        <w:spacing w:before="120" w:line="288" w:lineRule="atLeast"/>
        <w:textAlignment w:val="top"/>
        <w:rPr>
          <w:rFonts w:ascii="Trebuchet MS" w:hAnsi="Trebuchet MS"/>
        </w:rPr>
      </w:pPr>
      <w:bookmarkStart w:id="0" w:name="_GoBack"/>
      <w:bookmarkEnd w:id="0"/>
      <w:r w:rsidRPr="002F0049">
        <w:rPr>
          <w:rFonts w:ascii="Trebuchet MS" w:hAnsi="Trebuchet MS"/>
          <w:b/>
          <w:bCs/>
        </w:rPr>
        <w:t>Reinigungsarbeiten in kurzen Intervallen</w:t>
      </w:r>
      <w:r w:rsidR="00863CC4" w:rsidRPr="002F0049">
        <w:rPr>
          <w:rFonts w:ascii="Trebuchet MS" w:hAnsi="Trebuchet MS"/>
          <w:b/>
          <w:bCs/>
        </w:rPr>
        <w:t xml:space="preserve"> </w:t>
      </w:r>
      <w:r w:rsidRPr="002F0049">
        <w:rPr>
          <w:rFonts w:ascii="Trebuchet MS" w:hAnsi="Trebuchet MS"/>
        </w:rPr>
        <w:t>(Einmal oder mehrmals pro Woche)</w:t>
      </w:r>
    </w:p>
    <w:tbl>
      <w:tblPr>
        <w:tblW w:w="973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  <w:gridCol w:w="1844"/>
        <w:gridCol w:w="1559"/>
        <w:gridCol w:w="709"/>
      </w:tblGrid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Was?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Wer?</w:t>
            </w: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Wann?</w:t>
            </w: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Erl.</w:t>
            </w: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Teppiche</w:t>
            </w:r>
            <w:r w:rsidR="00DD731C" w:rsidRPr="005632E6">
              <w:rPr>
                <w:rFonts w:ascii="Trebuchet MS" w:hAnsi="Trebuchet MS"/>
              </w:rPr>
              <w:t xml:space="preserve"> und Böden</w:t>
            </w:r>
            <w:r w:rsidRPr="005632E6">
              <w:rPr>
                <w:rFonts w:ascii="Trebuchet MS" w:hAnsi="Trebuchet MS"/>
              </w:rPr>
              <w:t xml:space="preserve"> saugen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Abfallbehälter leeren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Abfall entsorgen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Bürotische feucht abwischen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Staub auf Fensterbrettern, Regalen und Schränken entfernen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Telefone reinigen und desinfizieren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Glatte Böden saugen und feucht aufnehmen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Böden und Oberflächen in der Küche reinigen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DD731C" w:rsidRPr="005632E6" w:rsidTr="005632E6">
        <w:tc>
          <w:tcPr>
            <w:tcW w:w="5624" w:type="dxa"/>
            <w:shd w:val="clear" w:color="auto" w:fill="auto"/>
          </w:tcPr>
          <w:p w:rsidR="00DD731C" w:rsidRPr="005632E6" w:rsidRDefault="00DD731C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Personalräume reinigen</w:t>
            </w:r>
          </w:p>
        </w:tc>
        <w:tc>
          <w:tcPr>
            <w:tcW w:w="1844" w:type="dxa"/>
            <w:shd w:val="clear" w:color="auto" w:fill="auto"/>
          </w:tcPr>
          <w:p w:rsidR="00DD731C" w:rsidRPr="005632E6" w:rsidRDefault="00DD731C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DD731C" w:rsidRPr="005632E6" w:rsidRDefault="00DD731C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DD731C" w:rsidRPr="005632E6" w:rsidRDefault="00DD731C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Geschirr spülen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DD731C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Aufzug</w:t>
            </w:r>
            <w:r w:rsidR="002F0049" w:rsidRPr="005632E6">
              <w:rPr>
                <w:rFonts w:ascii="Trebuchet MS" w:hAnsi="Trebuchet MS"/>
              </w:rPr>
              <w:t>boden reinigen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62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ind w:right="-1150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WCs reinigen und desinfizieren</w:t>
            </w:r>
          </w:p>
        </w:tc>
        <w:tc>
          <w:tcPr>
            <w:tcW w:w="1844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</w:tbl>
    <w:p w:rsidR="004D70DB" w:rsidRPr="002F0049" w:rsidRDefault="004D70DB" w:rsidP="004D70DB">
      <w:pPr>
        <w:shd w:val="clear" w:color="auto" w:fill="FFFFFF"/>
        <w:spacing w:before="120" w:line="288" w:lineRule="atLeast"/>
        <w:textAlignment w:val="top"/>
        <w:rPr>
          <w:rFonts w:ascii="Trebuchet MS" w:hAnsi="Trebuchet MS"/>
        </w:rPr>
      </w:pPr>
      <w:r w:rsidRPr="002F0049">
        <w:rPr>
          <w:rFonts w:ascii="Trebuchet MS" w:hAnsi="Trebuchet MS"/>
          <w:b/>
          <w:bCs/>
        </w:rPr>
        <w:t>Reinigungsarbeiten in längeren Intervallen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35"/>
        <w:gridCol w:w="1559"/>
        <w:gridCol w:w="709"/>
      </w:tblGrid>
      <w:tr w:rsidR="00863CC4" w:rsidRPr="005632E6" w:rsidTr="005632E6">
        <w:tc>
          <w:tcPr>
            <w:tcW w:w="5778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b/>
                <w:sz w:val="20"/>
                <w:szCs w:val="20"/>
              </w:rPr>
              <w:t>Was?</w:t>
            </w:r>
          </w:p>
        </w:tc>
        <w:tc>
          <w:tcPr>
            <w:tcW w:w="1735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b/>
                <w:sz w:val="20"/>
                <w:szCs w:val="20"/>
              </w:rPr>
              <w:t>Wer?</w:t>
            </w:r>
          </w:p>
        </w:tc>
        <w:tc>
          <w:tcPr>
            <w:tcW w:w="155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b/>
                <w:sz w:val="20"/>
                <w:szCs w:val="20"/>
              </w:rPr>
              <w:t>Wann?</w:t>
            </w:r>
          </w:p>
        </w:tc>
        <w:tc>
          <w:tcPr>
            <w:tcW w:w="70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tabs>
                <w:tab w:val="left" w:pos="351"/>
              </w:tabs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b/>
                <w:sz w:val="20"/>
                <w:szCs w:val="20"/>
              </w:rPr>
              <w:t>Erl.</w:t>
            </w:r>
          </w:p>
        </w:tc>
      </w:tr>
      <w:tr w:rsidR="00863CC4" w:rsidRPr="005632E6" w:rsidTr="005632E6">
        <w:tc>
          <w:tcPr>
            <w:tcW w:w="5778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sz w:val="20"/>
                <w:szCs w:val="20"/>
              </w:rPr>
              <w:t>Flecken auf Teppich</w:t>
            </w:r>
            <w:r w:rsidR="002F0049" w:rsidRPr="005632E6">
              <w:rPr>
                <w:rFonts w:ascii="Trebuchet MS" w:eastAsia="Times New Roman" w:hAnsi="Trebuchet MS"/>
                <w:sz w:val="20"/>
                <w:szCs w:val="20"/>
              </w:rPr>
              <w:t>en entfernen, Teppiche shampoon</w:t>
            </w:r>
            <w:r w:rsidR="00DD731C" w:rsidRPr="005632E6">
              <w:rPr>
                <w:rFonts w:ascii="Trebuchet MS" w:eastAsia="Times New Roman" w:hAnsi="Trebuchet MS"/>
                <w:sz w:val="20"/>
                <w:szCs w:val="20"/>
              </w:rPr>
              <w:t>ieren</w:t>
            </w:r>
          </w:p>
        </w:tc>
        <w:tc>
          <w:tcPr>
            <w:tcW w:w="1735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tabs>
                <w:tab w:val="left" w:pos="351"/>
              </w:tabs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863CC4" w:rsidRPr="005632E6" w:rsidTr="005632E6">
        <w:tc>
          <w:tcPr>
            <w:tcW w:w="5778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sz w:val="20"/>
                <w:szCs w:val="20"/>
              </w:rPr>
              <w:t>Abfallbehälter innen und außen feucht abwischen</w:t>
            </w:r>
          </w:p>
        </w:tc>
        <w:tc>
          <w:tcPr>
            <w:tcW w:w="1735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tabs>
                <w:tab w:val="left" w:pos="351"/>
              </w:tabs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863CC4" w:rsidRPr="005632E6" w:rsidTr="005632E6">
        <w:tc>
          <w:tcPr>
            <w:tcW w:w="5778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sz w:val="20"/>
                <w:szCs w:val="20"/>
              </w:rPr>
              <w:t>Fenster, Türen und Türrahmen reinigen</w:t>
            </w:r>
          </w:p>
        </w:tc>
        <w:tc>
          <w:tcPr>
            <w:tcW w:w="1735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tabs>
                <w:tab w:val="left" w:pos="351"/>
              </w:tabs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863CC4" w:rsidRPr="005632E6" w:rsidTr="005632E6">
        <w:tc>
          <w:tcPr>
            <w:tcW w:w="5778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sz w:val="20"/>
                <w:szCs w:val="20"/>
              </w:rPr>
              <w:t>Wände, Trennwände und Decken reinigen</w:t>
            </w:r>
          </w:p>
        </w:tc>
        <w:tc>
          <w:tcPr>
            <w:tcW w:w="1735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tabs>
                <w:tab w:val="left" w:pos="351"/>
              </w:tabs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863CC4" w:rsidRPr="005632E6" w:rsidTr="005632E6">
        <w:tc>
          <w:tcPr>
            <w:tcW w:w="5778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sz w:val="20"/>
                <w:szCs w:val="20"/>
              </w:rPr>
              <w:t>Geschirrspüler reinigen</w:t>
            </w:r>
          </w:p>
        </w:tc>
        <w:tc>
          <w:tcPr>
            <w:tcW w:w="1735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tabs>
                <w:tab w:val="left" w:pos="351"/>
              </w:tabs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863CC4" w:rsidRPr="005632E6" w:rsidTr="005632E6">
        <w:tc>
          <w:tcPr>
            <w:tcW w:w="5778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  <w:r w:rsidRPr="005632E6">
              <w:rPr>
                <w:rFonts w:ascii="Trebuchet MS" w:eastAsia="Times New Roman" w:hAnsi="Trebuchet MS"/>
                <w:sz w:val="20"/>
                <w:szCs w:val="20"/>
              </w:rPr>
              <w:t>Gardinen reinigen lassen</w:t>
            </w:r>
          </w:p>
        </w:tc>
        <w:tc>
          <w:tcPr>
            <w:tcW w:w="1735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3CC4" w:rsidRPr="005632E6" w:rsidRDefault="00863CC4" w:rsidP="005632E6">
            <w:pPr>
              <w:pStyle w:val="Listenabsatz"/>
              <w:shd w:val="clear" w:color="auto" w:fill="FFFFFF"/>
              <w:tabs>
                <w:tab w:val="left" w:pos="351"/>
              </w:tabs>
              <w:spacing w:before="60" w:after="100" w:afterAutospacing="1" w:line="273" w:lineRule="atLeast"/>
              <w:ind w:left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:rsidR="004D70DB" w:rsidRPr="002F0049" w:rsidRDefault="002F0049" w:rsidP="004D70DB">
      <w:pPr>
        <w:shd w:val="clear" w:color="auto" w:fill="FFFFFF"/>
        <w:spacing w:before="120" w:line="288" w:lineRule="atLeast"/>
        <w:textAlignment w:val="top"/>
        <w:rPr>
          <w:rFonts w:ascii="Trebuchet MS" w:hAnsi="Trebuchet MS"/>
        </w:rPr>
      </w:pPr>
      <w:r w:rsidRPr="002F0049">
        <w:rPr>
          <w:rFonts w:ascii="Trebuchet MS" w:hAnsi="Trebuchet MS"/>
          <w:b/>
          <w:bCs/>
        </w:rPr>
        <w:t>Sonder</w:t>
      </w:r>
      <w:r w:rsidR="004D70DB" w:rsidRPr="002F0049">
        <w:rPr>
          <w:rFonts w:ascii="Trebuchet MS" w:hAnsi="Trebuchet MS"/>
          <w:b/>
          <w:bCs/>
        </w:rPr>
        <w:t>arbeiten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67"/>
        <w:gridCol w:w="1701"/>
        <w:gridCol w:w="709"/>
      </w:tblGrid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Was?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Wer?</w:t>
            </w: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Wann?</w:t>
            </w: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  <w:b/>
              </w:rPr>
            </w:pPr>
            <w:r w:rsidRPr="005632E6">
              <w:rPr>
                <w:rFonts w:ascii="Trebuchet MS" w:hAnsi="Trebuchet MS"/>
                <w:b/>
              </w:rPr>
              <w:t>Erl.</w:t>
            </w:r>
          </w:p>
        </w:tc>
      </w:tr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PC-Tastaturen und PC-Mäuse reinigen und desinfizieren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Getränkeautomaten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Kaffeemaschinen gründlich reinigen und entkalken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Kühlschrank abtauen und gründlich reinigen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Außenbereich reinigen (Parkplätze, Umgebung)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DD731C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Schränke innen und außen</w:t>
            </w:r>
            <w:r w:rsidR="002F0049" w:rsidRPr="005632E6">
              <w:rPr>
                <w:rFonts w:ascii="Trebuchet MS" w:hAnsi="Trebuchet MS"/>
              </w:rPr>
              <w:t xml:space="preserve"> reinigen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  <w:tr w:rsidR="002F0049" w:rsidRPr="005632E6" w:rsidTr="005632E6">
        <w:tc>
          <w:tcPr>
            <w:tcW w:w="5812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  <w:r w:rsidRPr="005632E6">
              <w:rPr>
                <w:rFonts w:ascii="Trebuchet MS" w:hAnsi="Trebuchet MS"/>
              </w:rPr>
              <w:t>Böden gründlich reinigen</w:t>
            </w:r>
          </w:p>
        </w:tc>
        <w:tc>
          <w:tcPr>
            <w:tcW w:w="1667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1701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  <w:tc>
          <w:tcPr>
            <w:tcW w:w="709" w:type="dxa"/>
            <w:shd w:val="clear" w:color="auto" w:fill="auto"/>
          </w:tcPr>
          <w:p w:rsidR="002F0049" w:rsidRPr="005632E6" w:rsidRDefault="002F0049" w:rsidP="005632E6">
            <w:pPr>
              <w:shd w:val="clear" w:color="auto" w:fill="FFFFFF"/>
              <w:spacing w:before="60" w:after="100" w:afterAutospacing="1" w:line="273" w:lineRule="atLeast"/>
              <w:rPr>
                <w:rFonts w:ascii="Trebuchet MS" w:hAnsi="Trebuchet MS"/>
              </w:rPr>
            </w:pPr>
          </w:p>
        </w:tc>
      </w:tr>
    </w:tbl>
    <w:p w:rsidR="00476F28" w:rsidRPr="001C3F4C" w:rsidRDefault="00476F28" w:rsidP="001C3F4C">
      <w:pPr>
        <w:rPr>
          <w:rFonts w:ascii="Trebuchet MS" w:hAnsi="Trebuchet MS"/>
          <w:sz w:val="16"/>
          <w:szCs w:val="16"/>
        </w:rPr>
      </w:pPr>
    </w:p>
    <w:sectPr w:rsidR="00476F28" w:rsidRPr="001C3F4C">
      <w:headerReference w:type="default" r:id="rId8"/>
      <w:footerReference w:type="default" r:id="rId9"/>
      <w:type w:val="nextColumn"/>
      <w:pgSz w:w="11907" w:h="16840" w:code="9"/>
      <w:pgMar w:top="1701" w:right="2268" w:bottom="1134" w:left="1134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41" w:rsidRDefault="00CC0B41" w:rsidP="00AC51FF">
      <w:r>
        <w:separator/>
      </w:r>
    </w:p>
  </w:endnote>
  <w:endnote w:type="continuationSeparator" w:id="0">
    <w:p w:rsidR="00CC0B41" w:rsidRDefault="00CC0B41" w:rsidP="00AC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9" w:rsidRPr="00D22E49" w:rsidRDefault="002F0049" w:rsidP="00AC51FF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ED5D6B">
      <w:rPr>
        <w:rFonts w:ascii="Trebuchet MS" w:hAnsi="Trebuchet MS"/>
        <w:sz w:val="16"/>
      </w:rPr>
      <w:t xml:space="preserve">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  <w:r w:rsidRPr="00D22E49">
      <w:rPr>
        <w:rFonts w:ascii="Trebuchet MS" w:hAnsi="Trebuchet MS"/>
        <w:sz w:val="16"/>
      </w:rPr>
      <w:tab/>
    </w:r>
  </w:p>
  <w:p w:rsidR="002F0049" w:rsidRPr="00AC51FF" w:rsidRDefault="002F0049" w:rsidP="00AC51F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41" w:rsidRDefault="00CC0B41" w:rsidP="00AC51FF">
      <w:r>
        <w:separator/>
      </w:r>
    </w:p>
  </w:footnote>
  <w:footnote w:type="continuationSeparator" w:id="0">
    <w:p w:rsidR="00CC0B41" w:rsidRDefault="00CC0B41" w:rsidP="00AC51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2F0049" w:rsidRPr="00D22E49" w:rsidTr="00476F28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2F0049" w:rsidRPr="00D22E49" w:rsidRDefault="00706BDA" w:rsidP="00476F28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2F0049" w:rsidRDefault="002F0049" w:rsidP="004D70DB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 xml:space="preserve">Checkliste </w:t>
          </w:r>
        </w:p>
        <w:p w:rsidR="002F0049" w:rsidRPr="00D22E49" w:rsidRDefault="002F0049" w:rsidP="004D70DB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sz w:val="40"/>
              <w:szCs w:val="40"/>
            </w:rPr>
            <w:t>Büroreinigung</w:t>
          </w:r>
        </w:p>
      </w:tc>
      <w:tc>
        <w:tcPr>
          <w:tcW w:w="2268" w:type="dxa"/>
        </w:tcPr>
        <w:p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2F0049" w:rsidRPr="00D22E49" w:rsidRDefault="002F0049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2F0049" w:rsidRDefault="002F004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E23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249"/>
    <w:multiLevelType w:val="singleLevel"/>
    <w:tmpl w:val="CF7C647A"/>
    <w:lvl w:ilvl="0"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3B804E9C"/>
    <w:multiLevelType w:val="hybridMultilevel"/>
    <w:tmpl w:val="0CE8A68A"/>
    <w:lvl w:ilvl="0" w:tplc="0407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EF54683"/>
    <w:multiLevelType w:val="hybridMultilevel"/>
    <w:tmpl w:val="855E0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044E4"/>
    <w:multiLevelType w:val="hybridMultilevel"/>
    <w:tmpl w:val="3F62FD4A"/>
    <w:lvl w:ilvl="0" w:tplc="0407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F"/>
    <w:rsid w:val="000C2578"/>
    <w:rsid w:val="0010780B"/>
    <w:rsid w:val="001C3F4C"/>
    <w:rsid w:val="00220D0A"/>
    <w:rsid w:val="002F0049"/>
    <w:rsid w:val="00373353"/>
    <w:rsid w:val="00476F28"/>
    <w:rsid w:val="004D70DB"/>
    <w:rsid w:val="005632E6"/>
    <w:rsid w:val="00563DE7"/>
    <w:rsid w:val="00615059"/>
    <w:rsid w:val="006A04E4"/>
    <w:rsid w:val="00706BDA"/>
    <w:rsid w:val="00795D10"/>
    <w:rsid w:val="00863CC4"/>
    <w:rsid w:val="00956D22"/>
    <w:rsid w:val="00A60B78"/>
    <w:rsid w:val="00AC51FF"/>
    <w:rsid w:val="00AE5940"/>
    <w:rsid w:val="00C75E2E"/>
    <w:rsid w:val="00CC0B41"/>
    <w:rsid w:val="00DD731C"/>
    <w:rsid w:val="00ED5D6B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C5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51FF"/>
  </w:style>
  <w:style w:type="paragraph" w:styleId="Fuzeile">
    <w:name w:val="footer"/>
    <w:basedOn w:val="Standard"/>
    <w:link w:val="FuzeileZeichen"/>
    <w:unhideWhenUsed/>
    <w:rsid w:val="00AC5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C51F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51F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C51FF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AC51FF"/>
  </w:style>
  <w:style w:type="paragraph" w:styleId="Listenabsatz">
    <w:name w:val="List Paragraph"/>
    <w:basedOn w:val="Standard"/>
    <w:uiPriority w:val="34"/>
    <w:qFormat/>
    <w:rsid w:val="004D70DB"/>
    <w:pPr>
      <w:ind w:left="720"/>
      <w:contextualSpacing/>
    </w:pPr>
    <w:rPr>
      <w:rFonts w:ascii="Cambria" w:eastAsia="ＭＳ 明朝" w:hAnsi="Cambria"/>
      <w:sz w:val="24"/>
      <w:szCs w:val="24"/>
    </w:rPr>
  </w:style>
  <w:style w:type="table" w:styleId="Tabellenraster">
    <w:name w:val="Table Grid"/>
    <w:basedOn w:val="NormaleTabelle"/>
    <w:uiPriority w:val="59"/>
    <w:rsid w:val="004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C5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51FF"/>
  </w:style>
  <w:style w:type="paragraph" w:styleId="Fuzeile">
    <w:name w:val="footer"/>
    <w:basedOn w:val="Standard"/>
    <w:link w:val="FuzeileZeichen"/>
    <w:unhideWhenUsed/>
    <w:rsid w:val="00AC5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C51F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51F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C51FF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AC51FF"/>
  </w:style>
  <w:style w:type="paragraph" w:styleId="Listenabsatz">
    <w:name w:val="List Paragraph"/>
    <w:basedOn w:val="Standard"/>
    <w:uiPriority w:val="34"/>
    <w:qFormat/>
    <w:rsid w:val="004D70DB"/>
    <w:pPr>
      <w:ind w:left="720"/>
      <w:contextualSpacing/>
    </w:pPr>
    <w:rPr>
      <w:rFonts w:ascii="Cambria" w:eastAsia="ＭＳ 明朝" w:hAnsi="Cambria"/>
      <w:sz w:val="24"/>
      <w:szCs w:val="24"/>
    </w:rPr>
  </w:style>
  <w:style w:type="table" w:styleId="Tabellenraster">
    <w:name w:val="Table Grid"/>
    <w:basedOn w:val="NormaleTabelle"/>
    <w:uiPriority w:val="59"/>
    <w:rsid w:val="004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1.%20D_Daten_\DynaLine\3Produkte(gr&#252;n)\Aktiv-Kurse\Formulare\Arbeitsplatz-Kontroll-Checklis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Dateien\1. D_Daten_\DynaLine\3Produkte(grün)\Aktiv-Kurse\Formulare\Arbeitsplatz-Kontroll-Checkliste.dot</Template>
  <TotalTime>0</TotalTime>
  <Pages>1</Pages>
  <Words>158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 - Checkliste</vt:lpstr>
    </vt:vector>
  </TitlesOfParts>
  <Company>Dynamics</Company>
  <LinksUpToDate>false</LinksUpToDate>
  <CharactersWithSpaces>1158</CharactersWithSpaces>
  <SharedDoc>false</SharedDoc>
  <HLinks>
    <vt:vector size="6" baseType="variant">
      <vt:variant>
        <vt:i4>3670047</vt:i4>
      </vt:variant>
      <vt:variant>
        <vt:i4>3220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 - Checkliste</dc:title>
  <dc:subject/>
  <dc:creator>Nicole Sehl</dc:creator>
  <cp:keywords/>
  <cp:lastModifiedBy>Nicole Sehl</cp:lastModifiedBy>
  <cp:revision>2</cp:revision>
  <cp:lastPrinted>2001-01-30T11:18:00Z</cp:lastPrinted>
  <dcterms:created xsi:type="dcterms:W3CDTF">2018-02-21T09:11:00Z</dcterms:created>
  <dcterms:modified xsi:type="dcterms:W3CDTF">2018-02-21T09:11:00Z</dcterms:modified>
</cp:coreProperties>
</file>