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F5" w:rsidRDefault="000954F5">
      <w:pPr>
        <w:pStyle w:val="berschrift2"/>
      </w:pPr>
      <w:bookmarkStart w:id="0" w:name="_GoBack"/>
      <w:bookmarkEnd w:id="0"/>
      <w:r>
        <w:t>Inhaltsverzeichnis</w:t>
      </w:r>
    </w:p>
    <w:p w:rsidR="000954F5" w:rsidRDefault="00E32A6F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291"/>
      </w:tblGrid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  <w:p w:rsidR="000954F5" w:rsidRDefault="000954F5">
            <w:pPr>
              <w:pStyle w:val="berschrift1"/>
              <w:ind w:left="497"/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  <w:p w:rsidR="000954F5" w:rsidRDefault="000954F5">
            <w:pPr>
              <w:pStyle w:val="berschrift3"/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  <w:p w:rsidR="000954F5" w:rsidRDefault="000954F5">
            <w:pPr>
              <w:pStyle w:val="berschrift3"/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  <w:p w:rsidR="000954F5" w:rsidRDefault="000954F5">
            <w:pPr>
              <w:pStyle w:val="berschrift3"/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  <w:p w:rsidR="000954F5" w:rsidRDefault="000954F5">
            <w:pPr>
              <w:pStyle w:val="berschrift3"/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  <w:p w:rsidR="000954F5" w:rsidRDefault="000954F5">
            <w:pPr>
              <w:pStyle w:val="berschrift3"/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</w:tc>
      </w:tr>
      <w:tr w:rsidR="000954F5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954F5" w:rsidRDefault="000954F5">
            <w:pPr>
              <w:jc w:val="center"/>
              <w:rPr>
                <w:sz w:val="36"/>
              </w:rPr>
            </w:pPr>
          </w:p>
          <w:p w:rsidR="000954F5" w:rsidRDefault="000954F5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  <w:p w:rsidR="000954F5" w:rsidRDefault="000954F5">
            <w:pPr>
              <w:jc w:val="center"/>
              <w:rPr>
                <w:sz w:val="36"/>
              </w:rPr>
            </w:pPr>
          </w:p>
        </w:tc>
        <w:tc>
          <w:tcPr>
            <w:tcW w:w="8291" w:type="dxa"/>
          </w:tcPr>
          <w:p w:rsidR="000954F5" w:rsidRDefault="000954F5">
            <w:pPr>
              <w:rPr>
                <w:sz w:val="36"/>
              </w:rPr>
            </w:pPr>
          </w:p>
        </w:tc>
      </w:tr>
    </w:tbl>
    <w:p w:rsidR="000954F5" w:rsidRDefault="000954F5"/>
    <w:sectPr w:rsidR="000954F5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87" w:rsidRDefault="007E3887" w:rsidP="00BB13A0">
      <w:r>
        <w:separator/>
      </w:r>
    </w:p>
  </w:endnote>
  <w:endnote w:type="continuationSeparator" w:id="0">
    <w:p w:rsidR="007E3887" w:rsidRDefault="007E3887" w:rsidP="00BB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A0" w:rsidRPr="00BB13A0" w:rsidRDefault="00BB13A0" w:rsidP="00BB13A0">
    <w:pPr>
      <w:pStyle w:val="Fuzeile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87" w:rsidRDefault="007E3887" w:rsidP="00BB13A0">
      <w:r>
        <w:separator/>
      </w:r>
    </w:p>
  </w:footnote>
  <w:footnote w:type="continuationSeparator" w:id="0">
    <w:p w:rsidR="007E3887" w:rsidRDefault="007E3887" w:rsidP="00BB1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409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1C"/>
    <w:rsid w:val="000954F5"/>
    <w:rsid w:val="003B1F8F"/>
    <w:rsid w:val="003F230B"/>
    <w:rsid w:val="005B73EE"/>
    <w:rsid w:val="00683D0A"/>
    <w:rsid w:val="007E3887"/>
    <w:rsid w:val="00BB13A0"/>
    <w:rsid w:val="00D70CB0"/>
    <w:rsid w:val="00E32A6F"/>
    <w:rsid w:val="00E612A5"/>
    <w:rsid w:val="00F4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rebuchet MS" w:hAnsi="Trebuchet MS"/>
      <w:sz w:val="1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ind w:left="497"/>
      <w:outlineLvl w:val="2"/>
    </w:pPr>
    <w:rPr>
      <w:sz w:val="3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B13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B13A0"/>
    <w:rPr>
      <w:rFonts w:ascii="Trebuchet MS" w:hAnsi="Trebuchet MS"/>
      <w:sz w:val="16"/>
    </w:rPr>
  </w:style>
  <w:style w:type="paragraph" w:styleId="Fuzeile">
    <w:name w:val="footer"/>
    <w:basedOn w:val="Standard"/>
    <w:link w:val="FuzeileZeichen"/>
    <w:uiPriority w:val="99"/>
    <w:unhideWhenUsed/>
    <w:rsid w:val="00BB13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B13A0"/>
    <w:rPr>
      <w:rFonts w:ascii="Trebuchet MS" w:hAnsi="Trebuchet MS"/>
      <w:sz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13A0"/>
    <w:rPr>
      <w:rFonts w:ascii="Tahoma" w:hAnsi="Tahoma" w:cs="Tahoma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B1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rebuchet MS" w:hAnsi="Trebuchet MS"/>
      <w:sz w:val="1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ind w:left="497"/>
      <w:outlineLvl w:val="2"/>
    </w:pPr>
    <w:rPr>
      <w:sz w:val="3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B13A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BB13A0"/>
    <w:rPr>
      <w:rFonts w:ascii="Trebuchet MS" w:hAnsi="Trebuchet MS"/>
      <w:sz w:val="16"/>
    </w:rPr>
  </w:style>
  <w:style w:type="paragraph" w:styleId="Fuzeile">
    <w:name w:val="footer"/>
    <w:basedOn w:val="Standard"/>
    <w:link w:val="FuzeileZeichen"/>
    <w:uiPriority w:val="99"/>
    <w:unhideWhenUsed/>
    <w:rsid w:val="00BB13A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BB13A0"/>
    <w:rPr>
      <w:rFonts w:ascii="Trebuchet MS" w:hAnsi="Trebuchet MS"/>
      <w:sz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B13A0"/>
    <w:rPr>
      <w:rFonts w:ascii="Tahoma" w:hAnsi="Tahoma" w:cs="Tahoma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B1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1.%20D_Daten_\DynaLine\4Verwaltung(blau)\B&#252;roorganisation\Seminare\5.2%20Inhaltsverzeichnis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Dateien\1. D_Daten_\DynaLine\4Verwaltung(blau)\Büroorganisation\Seminare\5.2 Inhaltsverzeichnis.dot</Template>
  <TotalTime>0</TotalTime>
  <Pages>1</Pages>
  <Words>12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>DynaLine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subject/>
  <dc:creator>Nicole Sehl</dc:creator>
  <cp:keywords/>
  <cp:lastModifiedBy>Nicole Sehl</cp:lastModifiedBy>
  <cp:revision>2</cp:revision>
  <cp:lastPrinted>2018-02-21T08:00:00Z</cp:lastPrinted>
  <dcterms:created xsi:type="dcterms:W3CDTF">2018-02-21T09:11:00Z</dcterms:created>
  <dcterms:modified xsi:type="dcterms:W3CDTF">2018-02-21T09:11:00Z</dcterms:modified>
</cp:coreProperties>
</file>