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9" w:rsidRDefault="00B57849" w:rsidP="006575B7">
      <w:pPr>
        <w:shd w:val="clear" w:color="auto" w:fill="FFFFFF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2268"/>
      </w:tblGrid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915489" w:rsidP="00B43708">
            <w:pPr>
              <w:pStyle w:val="Tabellenkopf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Vorbereitung der Tagung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aufzhlungHaken"/>
              <w:numPr>
                <w:ilvl w:val="0"/>
                <w:numId w:val="0"/>
              </w:numPr>
              <w:ind w:left="357" w:hanging="357"/>
              <w:rPr>
                <w:rFonts w:cs="Arial"/>
                <w:b/>
                <w:snapToGrid w:val="0"/>
                <w:sz w:val="20"/>
              </w:rPr>
            </w:pPr>
            <w:r w:rsidRPr="00B458D4">
              <w:rPr>
                <w:rFonts w:cs="Arial"/>
                <w:b/>
                <w:snapToGrid w:val="0"/>
                <w:sz w:val="20"/>
              </w:rPr>
              <w:t>Erledigt?</w:t>
            </w:r>
          </w:p>
        </w:tc>
      </w:tr>
      <w:tr w:rsidR="00915489" w:rsidRPr="00B458D4" w:rsidTr="00B43708">
        <w:tc>
          <w:tcPr>
            <w:tcW w:w="7371" w:type="dxa"/>
            <w:shd w:val="clear" w:color="auto" w:fill="auto"/>
          </w:tcPr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Raum reserviert?</w:t>
            </w:r>
          </w:p>
        </w:tc>
        <w:tc>
          <w:tcPr>
            <w:tcW w:w="2268" w:type="dxa"/>
            <w:shd w:val="clear" w:color="auto" w:fill="auto"/>
          </w:tcPr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915489" w:rsidRPr="00B458D4" w:rsidTr="00B43708">
        <w:tc>
          <w:tcPr>
            <w:tcW w:w="7371" w:type="dxa"/>
            <w:shd w:val="clear" w:color="auto" w:fill="auto"/>
          </w:tcPr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Raum-Reinigung organisiert?</w:t>
            </w:r>
          </w:p>
        </w:tc>
        <w:tc>
          <w:tcPr>
            <w:tcW w:w="2268" w:type="dxa"/>
            <w:shd w:val="clear" w:color="auto" w:fill="auto"/>
          </w:tcPr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Bestuhlungsplan umgesetzt?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Anzahl der Stühle entspricht der Teilnehmerzahl (Reserve beachtet)?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Namensschilder erstellt und alphabetisch bereitgelegt?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Ausreichend</w:t>
            </w:r>
            <w:r w:rsidR="00B43708" w:rsidRPr="00B458D4">
              <w:rPr>
                <w:rFonts w:cs="Arial"/>
                <w:snapToGrid w:val="0"/>
                <w:sz w:val="20"/>
              </w:rPr>
              <w:t xml:space="preserve"> Ablagefläche (Folien, Manuskripte, Folienstifte)?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Rednerpult mit ausreichender Beleuchtung vorhanden?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915489" w:rsidRPr="00B458D4" w:rsidTr="00B43708">
        <w:tc>
          <w:tcPr>
            <w:tcW w:w="7371" w:type="dxa"/>
            <w:shd w:val="clear" w:color="auto" w:fill="auto"/>
          </w:tcPr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Technik für Präsentation geprüft?</w:t>
            </w:r>
          </w:p>
        </w:tc>
        <w:tc>
          <w:tcPr>
            <w:tcW w:w="2268" w:type="dxa"/>
            <w:shd w:val="clear" w:color="auto" w:fill="auto"/>
          </w:tcPr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Ist die Leinwand von jedem Platz aus gut zu sehen?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Plakate, Poster, Banner usw. angebracht?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Liegen ausreichend Tagungsmappen bereit?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Pinnwände sind von jedem Platz aus sichtbar und stehen nicht im Weg?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Laserpointer vorhanden?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Verdunklungseinrichtungen getestet?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Schließen alle Vorhänge beziehungsweise Jalousien?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Lichtschalter</w:t>
            </w:r>
            <w:r w:rsidR="003A3C7E" w:rsidRPr="00B458D4">
              <w:rPr>
                <w:rFonts w:cs="Arial"/>
                <w:snapToGrid w:val="0"/>
                <w:sz w:val="20"/>
              </w:rPr>
              <w:t xml:space="preserve"> getestet</w:t>
            </w:r>
            <w:r w:rsidRPr="00B458D4">
              <w:rPr>
                <w:rFonts w:cs="Arial"/>
                <w:snapToGrid w:val="0"/>
                <w:sz w:val="2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3A3C7E" w:rsidP="003A3C7E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Klimaanlage</w:t>
            </w:r>
            <w:r w:rsidR="00B43708" w:rsidRPr="00B458D4">
              <w:rPr>
                <w:rFonts w:cs="Arial"/>
                <w:snapToGrid w:val="0"/>
                <w:sz w:val="20"/>
              </w:rPr>
              <w:t xml:space="preserve"> funktio</w:t>
            </w:r>
            <w:r w:rsidRPr="00B458D4">
              <w:rPr>
                <w:rFonts w:cs="Arial"/>
                <w:snapToGrid w:val="0"/>
                <w:sz w:val="20"/>
              </w:rPr>
              <w:t>niert</w:t>
            </w:r>
            <w:r w:rsidR="00B43708" w:rsidRPr="00B458D4">
              <w:rPr>
                <w:rFonts w:cs="Arial"/>
                <w:snapToGrid w:val="0"/>
                <w:sz w:val="2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915489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 xml:space="preserve">Telefone </w:t>
            </w:r>
            <w:r w:rsidR="00B458D4">
              <w:rPr>
                <w:rFonts w:cs="Arial"/>
                <w:snapToGrid w:val="0"/>
                <w:sz w:val="20"/>
              </w:rPr>
              <w:t xml:space="preserve">im Raum </w:t>
            </w:r>
            <w:r w:rsidRPr="00B458D4">
              <w:rPr>
                <w:rFonts w:cs="Arial"/>
                <w:snapToGrid w:val="0"/>
                <w:sz w:val="20"/>
              </w:rPr>
              <w:t>abgeschaltet?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915489" w:rsidRPr="00B458D4" w:rsidTr="00915489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915489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5489" w:rsidRPr="00B458D4" w:rsidRDefault="00915489" w:rsidP="00B43708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58D4" w:rsidP="00B43708">
            <w:pPr>
              <w:pStyle w:val="Tabellenkopf"/>
              <w:keepNext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Morgens</w:t>
            </w:r>
            <w:r w:rsidR="003A3C7E" w:rsidRPr="00B458D4">
              <w:rPr>
                <w:rFonts w:cs="Arial"/>
                <w:snapToGrid w:val="0"/>
                <w:sz w:val="20"/>
              </w:rPr>
              <w:t xml:space="preserve"> vor T</w:t>
            </w:r>
            <w:r w:rsidR="00B43708" w:rsidRPr="00B458D4">
              <w:rPr>
                <w:rFonts w:cs="Arial"/>
                <w:snapToGrid w:val="0"/>
                <w:sz w:val="20"/>
              </w:rPr>
              <w:t>agungsbeginn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3A3C7E">
            <w:pPr>
              <w:pStyle w:val="TabellenaufzhlungHaken"/>
              <w:numPr>
                <w:ilvl w:val="0"/>
                <w:numId w:val="0"/>
              </w:numPr>
              <w:ind w:left="357" w:hanging="357"/>
              <w:rPr>
                <w:rFonts w:cs="Arial"/>
                <w:b/>
                <w:snapToGrid w:val="0"/>
                <w:sz w:val="20"/>
              </w:rPr>
            </w:pPr>
            <w:r w:rsidRPr="00B458D4">
              <w:rPr>
                <w:rFonts w:cs="Arial"/>
                <w:b/>
                <w:snapToGrid w:val="0"/>
                <w:sz w:val="20"/>
              </w:rPr>
              <w:t>Erledigt</w:t>
            </w:r>
            <w:r w:rsidR="003A3C7E" w:rsidRPr="00B458D4">
              <w:rPr>
                <w:rFonts w:cs="Arial"/>
                <w:b/>
                <w:snapToGrid w:val="0"/>
                <w:sz w:val="20"/>
              </w:rPr>
              <w:t>?</w:t>
            </w:r>
          </w:p>
        </w:tc>
      </w:tr>
      <w:tr w:rsidR="00B458D4" w:rsidRPr="00B458D4" w:rsidTr="00B458D4">
        <w:tc>
          <w:tcPr>
            <w:tcW w:w="7371" w:type="dxa"/>
            <w:shd w:val="clear" w:color="auto" w:fill="auto"/>
          </w:tcPr>
          <w:p w:rsidR="00B458D4" w:rsidRPr="00B458D4" w:rsidRDefault="00B458D4" w:rsidP="00B458D4">
            <w:pPr>
              <w:pStyle w:val="SpListDashTable1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Ausreichend Getränke eingedeckt?</w:t>
            </w:r>
          </w:p>
        </w:tc>
        <w:tc>
          <w:tcPr>
            <w:tcW w:w="2268" w:type="dxa"/>
            <w:shd w:val="clear" w:color="auto" w:fill="auto"/>
          </w:tcPr>
          <w:p w:rsidR="00B458D4" w:rsidRPr="00B458D4" w:rsidRDefault="00B458D4" w:rsidP="00B458D4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B43708" w:rsidRPr="00B458D4" w:rsidTr="00B43708">
        <w:tc>
          <w:tcPr>
            <w:tcW w:w="7371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z w:val="20"/>
              </w:rPr>
            </w:pPr>
            <w:r w:rsidRPr="00B458D4">
              <w:rPr>
                <w:rFonts w:cs="Arial"/>
                <w:sz w:val="20"/>
              </w:rPr>
              <w:t>Getränkeangebot entspricht der Bestellung</w:t>
            </w:r>
            <w:r w:rsidR="003A3C7E" w:rsidRPr="00B458D4">
              <w:rPr>
                <w:rFonts w:cs="Arial"/>
                <w:sz w:val="20"/>
              </w:rPr>
              <w:t>?</w:t>
            </w:r>
          </w:p>
          <w:p w:rsidR="00B43708" w:rsidRPr="00B458D4" w:rsidRDefault="00B43708" w:rsidP="003A3C7E">
            <w:pPr>
              <w:pStyle w:val="SpListDashTable1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</w:rPr>
            </w:pPr>
            <w:r w:rsidRPr="00B458D4">
              <w:rPr>
                <w:rFonts w:cs="Arial"/>
                <w:sz w:val="20"/>
              </w:rPr>
              <w:t>Kalte Getränke im Flaschenkühler</w:t>
            </w:r>
            <w:r w:rsidR="003A3C7E" w:rsidRPr="00B458D4">
              <w:rPr>
                <w:rFonts w:cs="Arial"/>
                <w:sz w:val="20"/>
              </w:rPr>
              <w:t>, Kaffee, Tee, Zucker, Milch</w:t>
            </w:r>
          </w:p>
        </w:tc>
        <w:tc>
          <w:tcPr>
            <w:tcW w:w="2268" w:type="dxa"/>
            <w:shd w:val="clear" w:color="auto" w:fill="auto"/>
          </w:tcPr>
          <w:p w:rsidR="00B43708" w:rsidRPr="00B458D4" w:rsidRDefault="00B43708" w:rsidP="00B43708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3A3C7E" w:rsidRPr="00B458D4" w:rsidTr="00B43708">
        <w:tc>
          <w:tcPr>
            <w:tcW w:w="7371" w:type="dxa"/>
            <w:shd w:val="clear" w:color="auto" w:fill="auto"/>
          </w:tcPr>
          <w:p w:rsidR="003A3C7E" w:rsidRPr="00B458D4" w:rsidRDefault="00B458D4" w:rsidP="003A3C7E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Notizblöcke, Kugelschreiber?</w:t>
            </w:r>
          </w:p>
        </w:tc>
        <w:tc>
          <w:tcPr>
            <w:tcW w:w="2268" w:type="dxa"/>
            <w:shd w:val="clear" w:color="auto" w:fill="auto"/>
          </w:tcPr>
          <w:p w:rsidR="003A3C7E" w:rsidRPr="00B458D4" w:rsidRDefault="003A3C7E" w:rsidP="00B43708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3A3C7E" w:rsidRPr="00B458D4" w:rsidTr="00B43708">
        <w:tc>
          <w:tcPr>
            <w:tcW w:w="7371" w:type="dxa"/>
            <w:shd w:val="clear" w:color="auto" w:fill="auto"/>
          </w:tcPr>
          <w:p w:rsidR="003A3C7E" w:rsidRPr="00B458D4" w:rsidRDefault="00B458D4" w:rsidP="003A3C7E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 w:rsidRPr="00B458D4">
              <w:rPr>
                <w:rFonts w:cs="Arial"/>
                <w:snapToGrid w:val="0"/>
                <w:sz w:val="20"/>
              </w:rPr>
              <w:t>Papierkörbe vorhanden?</w:t>
            </w:r>
          </w:p>
        </w:tc>
        <w:tc>
          <w:tcPr>
            <w:tcW w:w="2268" w:type="dxa"/>
            <w:shd w:val="clear" w:color="auto" w:fill="auto"/>
          </w:tcPr>
          <w:p w:rsidR="003A3C7E" w:rsidRPr="00B458D4" w:rsidRDefault="003A3C7E" w:rsidP="00B43708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3A3C7E" w:rsidRPr="00B458D4" w:rsidTr="00B43708">
        <w:tc>
          <w:tcPr>
            <w:tcW w:w="7371" w:type="dxa"/>
            <w:shd w:val="clear" w:color="auto" w:fill="auto"/>
          </w:tcPr>
          <w:p w:rsidR="003A3C7E" w:rsidRPr="00B458D4" w:rsidRDefault="00915489" w:rsidP="003A3C7E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Garderobe vorhanden?</w:t>
            </w:r>
          </w:p>
        </w:tc>
        <w:tc>
          <w:tcPr>
            <w:tcW w:w="2268" w:type="dxa"/>
            <w:shd w:val="clear" w:color="auto" w:fill="auto"/>
          </w:tcPr>
          <w:p w:rsidR="003A3C7E" w:rsidRPr="00B458D4" w:rsidRDefault="003A3C7E" w:rsidP="00B43708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3550F" w:rsidRPr="00B458D4" w:rsidTr="00B43708">
        <w:tc>
          <w:tcPr>
            <w:tcW w:w="7371" w:type="dxa"/>
            <w:shd w:val="clear" w:color="auto" w:fill="auto"/>
          </w:tcPr>
          <w:p w:rsidR="0083550F" w:rsidRDefault="0083550F" w:rsidP="003A3C7E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Menüauswahl liegt bereit?</w:t>
            </w:r>
          </w:p>
        </w:tc>
        <w:tc>
          <w:tcPr>
            <w:tcW w:w="2268" w:type="dxa"/>
            <w:shd w:val="clear" w:color="auto" w:fill="auto"/>
          </w:tcPr>
          <w:p w:rsidR="0083550F" w:rsidRPr="00B458D4" w:rsidRDefault="0083550F" w:rsidP="00B43708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  <w:tr w:rsidR="0083550F" w:rsidRPr="00B458D4" w:rsidTr="00B43708">
        <w:tc>
          <w:tcPr>
            <w:tcW w:w="7371" w:type="dxa"/>
            <w:shd w:val="clear" w:color="auto" w:fill="auto"/>
          </w:tcPr>
          <w:p w:rsidR="0083550F" w:rsidRDefault="0083550F" w:rsidP="003A3C7E">
            <w:pPr>
              <w:pStyle w:val="Tabellentext"/>
              <w:widowControl w:val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Pausenverpflegung organisiert?</w:t>
            </w:r>
          </w:p>
        </w:tc>
        <w:tc>
          <w:tcPr>
            <w:tcW w:w="2268" w:type="dxa"/>
            <w:shd w:val="clear" w:color="auto" w:fill="auto"/>
          </w:tcPr>
          <w:p w:rsidR="0083550F" w:rsidRPr="00B458D4" w:rsidRDefault="0083550F" w:rsidP="00B43708">
            <w:pPr>
              <w:pStyle w:val="Tabellentext"/>
              <w:widowControl w:val="0"/>
              <w:rPr>
                <w:rFonts w:cs="Arial"/>
                <w:sz w:val="20"/>
              </w:rPr>
            </w:pPr>
          </w:p>
        </w:tc>
      </w:tr>
    </w:tbl>
    <w:p w:rsidR="00B43708" w:rsidRPr="006575B7" w:rsidRDefault="00B43708" w:rsidP="003A3C7E">
      <w:pPr>
        <w:shd w:val="clear" w:color="auto" w:fill="FFFFFF"/>
        <w:rPr>
          <w:rFonts w:ascii="Trebuchet MS" w:hAnsi="Trebuchet MS"/>
          <w:sz w:val="20"/>
        </w:rPr>
      </w:pPr>
    </w:p>
    <w:sectPr w:rsidR="00B43708" w:rsidRPr="006575B7" w:rsidSect="00EC4C4C">
      <w:headerReference w:type="default" r:id="rId8"/>
      <w:footerReference w:type="default" r:id="rId9"/>
      <w:pgSz w:w="11907" w:h="16840" w:code="9"/>
      <w:pgMar w:top="720" w:right="1559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7F" w:rsidRDefault="00422F7F">
      <w:r>
        <w:separator/>
      </w:r>
    </w:p>
  </w:endnote>
  <w:endnote w:type="continuationSeparator" w:id="0">
    <w:p w:rsidR="00422F7F" w:rsidRDefault="0042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89" w:rsidRPr="00D22E49" w:rsidRDefault="00915489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  <w:sz w:val="20"/>
      </w:rPr>
    </w:pPr>
    <w:r>
      <w:rPr>
        <w:rFonts w:ascii="Trebuchet MS" w:hAnsi="Trebuchet MS"/>
        <w:sz w:val="16"/>
      </w:rPr>
      <w:t>©</w:t>
    </w:r>
    <w:r w:rsidR="00EC4C4C">
      <w:rPr>
        <w:rFonts w:ascii="Trebuchet MS" w:hAnsi="Trebuchet MS"/>
        <w:sz w:val="16"/>
      </w:rPr>
      <w:t xml:space="preserve">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</w:p>
  <w:p w:rsidR="00915489" w:rsidRPr="00D22E49" w:rsidRDefault="0091548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Trebuchet MS" w:hAnsi="Trebuchet MS"/>
        <w:sz w:val="16"/>
      </w:rPr>
    </w:pPr>
    <w:r w:rsidRPr="00D22E49">
      <w:rPr>
        <w:rFonts w:ascii="Trebuchet MS" w:hAnsi="Trebuchet MS"/>
        <w:sz w:val="12"/>
      </w:rPr>
      <w:tab/>
    </w:r>
    <w:r w:rsidRPr="00D22E49">
      <w:rPr>
        <w:rFonts w:ascii="Trebuchet MS" w:hAnsi="Trebuchet MS"/>
        <w:sz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7F" w:rsidRDefault="00422F7F">
      <w:r>
        <w:separator/>
      </w:r>
    </w:p>
  </w:footnote>
  <w:footnote w:type="continuationSeparator" w:id="0">
    <w:p w:rsidR="00422F7F" w:rsidRDefault="00422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915489" w:rsidRPr="00D22E49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915489" w:rsidRPr="00D22E49" w:rsidRDefault="002F54C7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915489" w:rsidRPr="00E97F0D" w:rsidRDefault="00915489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 xml:space="preserve">Vorbereitung </w:t>
          </w:r>
          <w:r w:rsidR="00EC4C4C">
            <w:rPr>
              <w:rFonts w:ascii="Trebuchet MS" w:hAnsi="Trebuchet MS"/>
              <w:b/>
              <w:sz w:val="40"/>
              <w:szCs w:val="40"/>
            </w:rPr>
            <w:t>Konferenz</w:t>
          </w:r>
        </w:p>
        <w:p w:rsidR="00915489" w:rsidRPr="00D22E49" w:rsidRDefault="00915489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  <w:tc>
        <w:tcPr>
          <w:tcW w:w="2268" w:type="dxa"/>
        </w:tcPr>
        <w:p w:rsidR="00915489" w:rsidRPr="00D22E49" w:rsidRDefault="0091548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</w:p>
        <w:p w:rsidR="00915489" w:rsidRPr="00D22E49" w:rsidRDefault="0091548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DynaLine</w:t>
          </w:r>
          <w:r w:rsidRPr="00D22E49">
            <w:rPr>
              <w:rFonts w:ascii="Trebuchet MS" w:hAnsi="Trebuchet MS"/>
              <w:sz w:val="20"/>
              <w:vertAlign w:val="superscript"/>
            </w:rPr>
            <w:t>®</w:t>
          </w:r>
        </w:p>
        <w:p w:rsidR="00915489" w:rsidRPr="00D22E49" w:rsidRDefault="0091548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Organisation im Büro</w:t>
          </w:r>
        </w:p>
        <w:p w:rsidR="00915489" w:rsidRPr="00D22E49" w:rsidRDefault="0091548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</w:tr>
  </w:tbl>
  <w:p w:rsidR="00915489" w:rsidRPr="00D22E49" w:rsidRDefault="00915489">
    <w:pPr>
      <w:rPr>
        <w:rFonts w:ascii="Trebuchet MS" w:hAnsi="Trebuchet MS"/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E0F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D72013"/>
    <w:multiLevelType w:val="multilevel"/>
    <w:tmpl w:val="E0E0808C"/>
    <w:name w:val="SpListDashTable"/>
    <w:lvl w:ilvl="0">
      <w:start w:val="1"/>
      <w:numFmt w:val="bullet"/>
      <w:pStyle w:val="SpListDashTable1"/>
      <w:lvlText w:val="—"/>
      <w:lvlJc w:val="left"/>
      <w:pPr>
        <w:ind w:left="360" w:hanging="360"/>
      </w:pPr>
      <w:rPr>
        <w:rFonts w:ascii="Trebuchet MS" w:hAnsi="Trebuchet MS" w:hint="default"/>
        <w:u w:color="0000FF"/>
      </w:rPr>
    </w:lvl>
    <w:lvl w:ilvl="1">
      <w:start w:val="1"/>
      <w:numFmt w:val="none"/>
      <w:lvlText w:val="‒"/>
      <w:lvlJc w:val="left"/>
      <w:pPr>
        <w:tabs>
          <w:tab w:val="num" w:pos="340"/>
        </w:tabs>
        <w:ind w:left="340" w:hanging="170"/>
      </w:pPr>
    </w:lvl>
    <w:lvl w:ilvl="2">
      <w:start w:val="1"/>
      <w:numFmt w:val="none"/>
      <w:pStyle w:val="SpListDashTable3"/>
      <w:lvlText w:val="-"/>
      <w:lvlJc w:val="left"/>
      <w:pPr>
        <w:tabs>
          <w:tab w:val="num" w:pos="510"/>
        </w:tabs>
        <w:ind w:left="510" w:hanging="17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49"/>
    <w:rsid w:val="00144F78"/>
    <w:rsid w:val="002148E2"/>
    <w:rsid w:val="00261F83"/>
    <w:rsid w:val="002F54C7"/>
    <w:rsid w:val="00350E78"/>
    <w:rsid w:val="003A3C7E"/>
    <w:rsid w:val="00422F7F"/>
    <w:rsid w:val="0043177B"/>
    <w:rsid w:val="006021CD"/>
    <w:rsid w:val="006575B7"/>
    <w:rsid w:val="00736468"/>
    <w:rsid w:val="0083550F"/>
    <w:rsid w:val="00915489"/>
    <w:rsid w:val="00A51CCC"/>
    <w:rsid w:val="00B112BA"/>
    <w:rsid w:val="00B43708"/>
    <w:rsid w:val="00B458D4"/>
    <w:rsid w:val="00B57849"/>
    <w:rsid w:val="00B6723C"/>
    <w:rsid w:val="00BB1BD4"/>
    <w:rsid w:val="00D22E49"/>
    <w:rsid w:val="00D701C0"/>
    <w:rsid w:val="00DF04A2"/>
    <w:rsid w:val="00E97F0D"/>
    <w:rsid w:val="00E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customStyle="1" w:styleId="Tabellentext">
    <w:name w:val="Tabellentext"/>
    <w:basedOn w:val="Standard"/>
    <w:qFormat/>
    <w:rsid w:val="00B43708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B43708"/>
    <w:pPr>
      <w:spacing w:after="120"/>
    </w:pPr>
    <w:rPr>
      <w:b/>
    </w:rPr>
  </w:style>
  <w:style w:type="paragraph" w:customStyle="1" w:styleId="SpListDashTable1">
    <w:name w:val="SpListDashTable1"/>
    <w:basedOn w:val="Standard"/>
    <w:link w:val="SpListDashTable1Zchn"/>
    <w:rsid w:val="00B43708"/>
    <w:pPr>
      <w:widowControl w:val="0"/>
      <w:numPr>
        <w:numId w:val="2"/>
      </w:numPr>
      <w:spacing w:before="60" w:after="60" w:line="240" w:lineRule="exact"/>
    </w:pPr>
    <w:rPr>
      <w:rFonts w:ascii="Trebuchet MS" w:eastAsia="Arial Unicode MS" w:hAnsi="Trebuchet MS"/>
      <w:sz w:val="16"/>
    </w:rPr>
  </w:style>
  <w:style w:type="character" w:customStyle="1" w:styleId="SpListDashTable1Zchn">
    <w:name w:val="SpListDashTable1 Zchn"/>
    <w:link w:val="SpListDashTable1"/>
    <w:rsid w:val="00B43708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tandard"/>
    <w:rsid w:val="00B43708"/>
    <w:pPr>
      <w:widowControl w:val="0"/>
      <w:numPr>
        <w:ilvl w:val="2"/>
        <w:numId w:val="2"/>
      </w:numPr>
      <w:tabs>
        <w:tab w:val="clear" w:pos="510"/>
        <w:tab w:val="num" w:pos="567"/>
      </w:tabs>
      <w:spacing w:line="240" w:lineRule="exact"/>
      <w:ind w:left="567" w:hanging="567"/>
      <w:jc w:val="both"/>
    </w:pPr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pListDashTable1"/>
    <w:qFormat/>
    <w:rsid w:val="00B43708"/>
    <w:pPr>
      <w:numPr>
        <w:numId w:val="3"/>
      </w:numPr>
      <w:tabs>
        <w:tab w:val="num" w:pos="360"/>
        <w:tab w:val="num" w:pos="85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customStyle="1" w:styleId="Tabellentext">
    <w:name w:val="Tabellentext"/>
    <w:basedOn w:val="Standard"/>
    <w:qFormat/>
    <w:rsid w:val="00B43708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B43708"/>
    <w:pPr>
      <w:spacing w:after="120"/>
    </w:pPr>
    <w:rPr>
      <w:b/>
    </w:rPr>
  </w:style>
  <w:style w:type="paragraph" w:customStyle="1" w:styleId="SpListDashTable1">
    <w:name w:val="SpListDashTable1"/>
    <w:basedOn w:val="Standard"/>
    <w:link w:val="SpListDashTable1Zchn"/>
    <w:rsid w:val="00B43708"/>
    <w:pPr>
      <w:widowControl w:val="0"/>
      <w:numPr>
        <w:numId w:val="2"/>
      </w:numPr>
      <w:spacing w:before="60" w:after="60" w:line="240" w:lineRule="exact"/>
    </w:pPr>
    <w:rPr>
      <w:rFonts w:ascii="Trebuchet MS" w:eastAsia="Arial Unicode MS" w:hAnsi="Trebuchet MS"/>
      <w:sz w:val="16"/>
    </w:rPr>
  </w:style>
  <w:style w:type="character" w:customStyle="1" w:styleId="SpListDashTable1Zchn">
    <w:name w:val="SpListDashTable1 Zchn"/>
    <w:link w:val="SpListDashTable1"/>
    <w:rsid w:val="00B43708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tandard"/>
    <w:rsid w:val="00B43708"/>
    <w:pPr>
      <w:widowControl w:val="0"/>
      <w:numPr>
        <w:ilvl w:val="2"/>
        <w:numId w:val="2"/>
      </w:numPr>
      <w:tabs>
        <w:tab w:val="clear" w:pos="510"/>
        <w:tab w:val="num" w:pos="567"/>
      </w:tabs>
      <w:spacing w:line="240" w:lineRule="exact"/>
      <w:ind w:left="567" w:hanging="567"/>
      <w:jc w:val="both"/>
    </w:pPr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pListDashTable1"/>
    <w:qFormat/>
    <w:rsid w:val="00B43708"/>
    <w:pPr>
      <w:numPr>
        <w:numId w:val="3"/>
      </w:numPr>
      <w:tabs>
        <w:tab w:val="num" w:pos="360"/>
        <w:tab w:val="num" w:pos="85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R&amp;P-FORM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\VORLAGEN\R&amp;P-FORM.DOT</Template>
  <TotalTime>0</TotalTime>
  <Pages>1</Pages>
  <Words>155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 Tagung</vt:lpstr>
    </vt:vector>
  </TitlesOfParts>
  <Manager/>
  <Company>DynaLine</Company>
  <LinksUpToDate>false</LinksUpToDate>
  <CharactersWithSpaces>1130</CharactersWithSpaces>
  <SharedDoc>false</SharedDoc>
  <HyperlinkBase/>
  <HLinks>
    <vt:vector size="6" baseType="variant">
      <vt:variant>
        <vt:i4>3670047</vt:i4>
      </vt:variant>
      <vt:variant>
        <vt:i4>3192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Tagung</dc:title>
  <dc:subject/>
  <dc:creator>Nicole Sehl</dc:creator>
  <cp:keywords/>
  <dc:description/>
  <cp:lastModifiedBy>Nicole Sehl</cp:lastModifiedBy>
  <cp:revision>2</cp:revision>
  <cp:lastPrinted>2002-05-14T05:07:00Z</cp:lastPrinted>
  <dcterms:created xsi:type="dcterms:W3CDTF">2018-02-21T09:11:00Z</dcterms:created>
  <dcterms:modified xsi:type="dcterms:W3CDTF">2018-02-21T09:11:00Z</dcterms:modified>
  <cp:category/>
</cp:coreProperties>
</file>