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C1EF" w14:textId="54BF2D76" w:rsidR="004D70DB" w:rsidRPr="006361D9" w:rsidRDefault="004D70DB" w:rsidP="004D70DB">
      <w:pPr>
        <w:shd w:val="clear" w:color="auto" w:fill="FFFFFF"/>
        <w:spacing w:before="120" w:line="288" w:lineRule="atLeast"/>
        <w:textAlignment w:val="top"/>
        <w:rPr>
          <w:rFonts w:ascii="Trebuchet MS" w:hAnsi="Trebuchet MS"/>
        </w:rPr>
      </w:pPr>
    </w:p>
    <w:tbl>
      <w:tblPr>
        <w:tblW w:w="1011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4349"/>
      </w:tblGrid>
      <w:tr w:rsidR="006361D9" w:rsidRPr="006361D9" w14:paraId="200BDF32" w14:textId="6BB66255" w:rsidTr="006361D9">
        <w:tc>
          <w:tcPr>
            <w:tcW w:w="5767" w:type="dxa"/>
            <w:shd w:val="clear" w:color="auto" w:fill="auto"/>
          </w:tcPr>
          <w:p w14:paraId="3120C797" w14:textId="005E8F7F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</w:rPr>
            </w:pPr>
            <w:r w:rsidRPr="006361D9">
              <w:rPr>
                <w:rFonts w:ascii="Trebuchet MS" w:hAnsi="Trebuchet MS"/>
                <w:b/>
              </w:rPr>
              <w:t>Persönliche Angaben</w:t>
            </w:r>
          </w:p>
        </w:tc>
        <w:tc>
          <w:tcPr>
            <w:tcW w:w="4349" w:type="dxa"/>
          </w:tcPr>
          <w:p w14:paraId="4EE75342" w14:textId="47ED0F78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</w:rPr>
            </w:pPr>
            <w:r w:rsidRPr="006361D9">
              <w:rPr>
                <w:rFonts w:ascii="Trebuchet MS" w:hAnsi="Trebuchet MS"/>
                <w:b/>
                <w:bCs/>
              </w:rPr>
              <w:t>Krankheitsgeschichte</w:t>
            </w:r>
          </w:p>
        </w:tc>
      </w:tr>
      <w:tr w:rsidR="006361D9" w:rsidRPr="006361D9" w14:paraId="7E1888C7" w14:textId="1B71F8E6" w:rsidTr="006361D9">
        <w:tc>
          <w:tcPr>
            <w:tcW w:w="5767" w:type="dxa"/>
            <w:shd w:val="clear" w:color="auto" w:fill="auto"/>
          </w:tcPr>
          <w:p w14:paraId="027E426E" w14:textId="4C0C19CB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Vornamen, Nachnamen, Geburtsname</w:t>
            </w:r>
          </w:p>
        </w:tc>
        <w:tc>
          <w:tcPr>
            <w:tcW w:w="4349" w:type="dxa"/>
          </w:tcPr>
          <w:p w14:paraId="7E6654EF" w14:textId="7A6C0E09" w:rsidR="006361D9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Medikamente</w:t>
            </w:r>
          </w:p>
        </w:tc>
      </w:tr>
      <w:tr w:rsidR="006361D9" w:rsidRPr="006361D9" w14:paraId="0776CE98" w14:textId="36D55CAC" w:rsidTr="006361D9">
        <w:tc>
          <w:tcPr>
            <w:tcW w:w="5767" w:type="dxa"/>
            <w:shd w:val="clear" w:color="auto" w:fill="auto"/>
          </w:tcPr>
          <w:p w14:paraId="0E443434" w14:textId="426F526D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Anschrift, alle Telefonnummern</w:t>
            </w:r>
          </w:p>
        </w:tc>
        <w:tc>
          <w:tcPr>
            <w:tcW w:w="4349" w:type="dxa"/>
          </w:tcPr>
          <w:p w14:paraId="3250F21A" w14:textId="1EC3BE10" w:rsidR="006361D9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Allergien, </w:t>
            </w:r>
            <w:r w:rsidR="006361D9" w:rsidRPr="006361D9">
              <w:rPr>
                <w:rFonts w:ascii="Trebuchet MS" w:hAnsi="Trebuchet MS"/>
              </w:rPr>
              <w:t>Chronische Krankheiten</w:t>
            </w:r>
          </w:p>
        </w:tc>
      </w:tr>
      <w:tr w:rsidR="006361D9" w:rsidRPr="006361D9" w14:paraId="02ACCE35" w14:textId="66648B16" w:rsidTr="006361D9">
        <w:tc>
          <w:tcPr>
            <w:tcW w:w="5767" w:type="dxa"/>
            <w:shd w:val="clear" w:color="auto" w:fill="auto"/>
          </w:tcPr>
          <w:p w14:paraId="73E043CE" w14:textId="70395C94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Steuernummer, Steuer-ID</w:t>
            </w:r>
          </w:p>
        </w:tc>
        <w:tc>
          <w:tcPr>
            <w:tcW w:w="4349" w:type="dxa"/>
          </w:tcPr>
          <w:p w14:paraId="3A38BB4F" w14:textId="5C5BEFB4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Frühere Unfälle</w:t>
            </w:r>
            <w:r w:rsidR="00C61945">
              <w:rPr>
                <w:rFonts w:ascii="Trebuchet MS" w:hAnsi="Trebuchet MS"/>
              </w:rPr>
              <w:t>, Operationen</w:t>
            </w:r>
          </w:p>
        </w:tc>
      </w:tr>
      <w:tr w:rsidR="006361D9" w:rsidRPr="006361D9" w14:paraId="56EECF11" w14:textId="2D76AA41" w:rsidTr="006361D9">
        <w:tc>
          <w:tcPr>
            <w:tcW w:w="5767" w:type="dxa"/>
            <w:shd w:val="clear" w:color="auto" w:fill="auto"/>
          </w:tcPr>
          <w:p w14:paraId="3A6F7855" w14:textId="46B94154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Rentenversicherungsnummer</w:t>
            </w:r>
          </w:p>
        </w:tc>
        <w:tc>
          <w:tcPr>
            <w:tcW w:w="4349" w:type="dxa"/>
          </w:tcPr>
          <w:p w14:paraId="3C6E5050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2D6E5D12" w14:textId="6F0BD896" w:rsidTr="006361D9">
        <w:tc>
          <w:tcPr>
            <w:tcW w:w="5767" w:type="dxa"/>
            <w:shd w:val="clear" w:color="auto" w:fill="auto"/>
          </w:tcPr>
          <w:p w14:paraId="228A993E" w14:textId="617A872F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Chronische Krankheiten</w:t>
            </w:r>
          </w:p>
        </w:tc>
        <w:tc>
          <w:tcPr>
            <w:tcW w:w="4349" w:type="dxa"/>
          </w:tcPr>
          <w:p w14:paraId="3480F64B" w14:textId="151834CE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  <w:b/>
                <w:bCs/>
              </w:rPr>
              <w:t>Finanzen</w:t>
            </w:r>
          </w:p>
        </w:tc>
      </w:tr>
      <w:tr w:rsidR="006361D9" w:rsidRPr="006361D9" w14:paraId="7C64D134" w14:textId="52756234" w:rsidTr="006361D9">
        <w:tc>
          <w:tcPr>
            <w:tcW w:w="5767" w:type="dxa"/>
            <w:shd w:val="clear" w:color="auto" w:fill="auto"/>
          </w:tcPr>
          <w:p w14:paraId="7DF5566C" w14:textId="0D81F2EA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Ausweis (Kopie)</w:t>
            </w:r>
          </w:p>
        </w:tc>
        <w:tc>
          <w:tcPr>
            <w:tcW w:w="4349" w:type="dxa"/>
          </w:tcPr>
          <w:p w14:paraId="7C453F40" w14:textId="5CAE80F3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Bankkonten</w:t>
            </w:r>
          </w:p>
        </w:tc>
      </w:tr>
      <w:tr w:rsidR="006361D9" w:rsidRPr="006361D9" w14:paraId="33EFF1EA" w14:textId="07987CB4" w:rsidTr="006361D9">
        <w:tc>
          <w:tcPr>
            <w:tcW w:w="5767" w:type="dxa"/>
            <w:shd w:val="clear" w:color="auto" w:fill="auto"/>
          </w:tcPr>
          <w:p w14:paraId="42BAA43D" w14:textId="7AA1B44F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proofErr w:type="spellStart"/>
            <w:r w:rsidRPr="006361D9">
              <w:rPr>
                <w:rFonts w:ascii="Trebuchet MS" w:hAnsi="Trebuchet MS"/>
              </w:rPr>
              <w:t>Gebursturkunde</w:t>
            </w:r>
            <w:proofErr w:type="spellEnd"/>
            <w:r w:rsidRPr="006361D9">
              <w:rPr>
                <w:rFonts w:ascii="Trebuchet MS" w:hAnsi="Trebuchet MS"/>
              </w:rPr>
              <w:t xml:space="preserve"> (Kopie)</w:t>
            </w:r>
          </w:p>
        </w:tc>
        <w:tc>
          <w:tcPr>
            <w:tcW w:w="4349" w:type="dxa"/>
          </w:tcPr>
          <w:p w14:paraId="7FF4C201" w14:textId="2D95DA5F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Aktiendepots/Anleihen</w:t>
            </w:r>
          </w:p>
        </w:tc>
      </w:tr>
      <w:tr w:rsidR="006361D9" w:rsidRPr="006361D9" w14:paraId="7E863AEB" w14:textId="6BC39E8A" w:rsidTr="006361D9">
        <w:tc>
          <w:tcPr>
            <w:tcW w:w="5767" w:type="dxa"/>
            <w:shd w:val="clear" w:color="auto" w:fill="auto"/>
          </w:tcPr>
          <w:p w14:paraId="471B5485" w14:textId="547DAA28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Angaben zu meinem Ehe- oder Lebenspartner</w:t>
            </w:r>
          </w:p>
        </w:tc>
        <w:tc>
          <w:tcPr>
            <w:tcW w:w="4349" w:type="dxa"/>
          </w:tcPr>
          <w:p w14:paraId="4AA60FD7" w14:textId="68E73E2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Beteiligungen</w:t>
            </w:r>
          </w:p>
        </w:tc>
      </w:tr>
      <w:tr w:rsidR="006361D9" w:rsidRPr="006361D9" w14:paraId="676BF62A" w14:textId="5FBA80BF" w:rsidTr="006361D9">
        <w:tc>
          <w:tcPr>
            <w:tcW w:w="5767" w:type="dxa"/>
            <w:shd w:val="clear" w:color="auto" w:fill="auto"/>
          </w:tcPr>
          <w:p w14:paraId="71DDDCC9" w14:textId="4BC3F50C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Kontaktdaten Eltern, Geschwister, Kinder, Enkel</w:t>
            </w:r>
          </w:p>
        </w:tc>
        <w:tc>
          <w:tcPr>
            <w:tcW w:w="4349" w:type="dxa"/>
          </w:tcPr>
          <w:p w14:paraId="10EA10D5" w14:textId="0A4887F6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Schließfächer</w:t>
            </w:r>
          </w:p>
        </w:tc>
      </w:tr>
      <w:tr w:rsidR="006361D9" w:rsidRPr="006361D9" w14:paraId="3F34F618" w14:textId="7E946F00" w:rsidTr="006361D9">
        <w:tc>
          <w:tcPr>
            <w:tcW w:w="5767" w:type="dxa"/>
            <w:shd w:val="clear" w:color="auto" w:fill="auto"/>
          </w:tcPr>
          <w:p w14:paraId="33CF9FDF" w14:textId="770AC79A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Zu benachrichtigende Personen</w:t>
            </w:r>
          </w:p>
        </w:tc>
        <w:tc>
          <w:tcPr>
            <w:tcW w:w="4349" w:type="dxa"/>
          </w:tcPr>
          <w:p w14:paraId="1F7358F9" w14:textId="1B948C6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Liste der Wertgegenstände</w:t>
            </w:r>
          </w:p>
        </w:tc>
      </w:tr>
      <w:tr w:rsidR="006361D9" w:rsidRPr="006361D9" w14:paraId="23B9A0F4" w14:textId="2729199B" w:rsidTr="006361D9">
        <w:tc>
          <w:tcPr>
            <w:tcW w:w="5767" w:type="dxa"/>
            <w:shd w:val="clear" w:color="auto" w:fill="auto"/>
          </w:tcPr>
          <w:p w14:paraId="6DD1C684" w14:textId="616F2D9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Kontaktdaten von Freunden</w:t>
            </w:r>
          </w:p>
        </w:tc>
        <w:tc>
          <w:tcPr>
            <w:tcW w:w="4349" w:type="dxa"/>
          </w:tcPr>
          <w:p w14:paraId="6EC81E48" w14:textId="2CDB59C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Darlehen/Kredite</w:t>
            </w:r>
          </w:p>
        </w:tc>
      </w:tr>
      <w:tr w:rsidR="006361D9" w:rsidRPr="006361D9" w14:paraId="74BE6F58" w14:textId="0E3E9B3B" w:rsidTr="006361D9">
        <w:tc>
          <w:tcPr>
            <w:tcW w:w="5767" w:type="dxa"/>
            <w:shd w:val="clear" w:color="auto" w:fill="auto"/>
          </w:tcPr>
          <w:p w14:paraId="59C85053" w14:textId="57661232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Haustiere</w:t>
            </w:r>
          </w:p>
        </w:tc>
        <w:tc>
          <w:tcPr>
            <w:tcW w:w="4349" w:type="dxa"/>
          </w:tcPr>
          <w:p w14:paraId="12D5EFA4" w14:textId="76102BFD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Grundbuchauszüge/Immobilien</w:t>
            </w:r>
          </w:p>
        </w:tc>
      </w:tr>
      <w:tr w:rsidR="006361D9" w:rsidRPr="006361D9" w14:paraId="372BC216" w14:textId="34572BD0" w:rsidTr="006361D9">
        <w:tc>
          <w:tcPr>
            <w:tcW w:w="5767" w:type="dxa"/>
            <w:shd w:val="clear" w:color="auto" w:fill="auto"/>
          </w:tcPr>
          <w:p w14:paraId="2D1FC741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  <w:tc>
          <w:tcPr>
            <w:tcW w:w="4349" w:type="dxa"/>
          </w:tcPr>
          <w:p w14:paraId="0F389E1C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05D39A03" w14:textId="0A165FF5" w:rsidTr="006361D9">
        <w:tc>
          <w:tcPr>
            <w:tcW w:w="5767" w:type="dxa"/>
            <w:shd w:val="clear" w:color="auto" w:fill="auto"/>
          </w:tcPr>
          <w:p w14:paraId="17206FC2" w14:textId="08B10F2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  <w:bCs/>
              </w:rPr>
            </w:pPr>
            <w:r w:rsidRPr="006361D9">
              <w:rPr>
                <w:rFonts w:ascii="Trebuchet MS" w:hAnsi="Trebuchet MS"/>
                <w:b/>
                <w:bCs/>
              </w:rPr>
              <w:t>Wichtige Kontakte</w:t>
            </w:r>
          </w:p>
        </w:tc>
        <w:tc>
          <w:tcPr>
            <w:tcW w:w="4349" w:type="dxa"/>
          </w:tcPr>
          <w:p w14:paraId="176BEDEF" w14:textId="6F2D891C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  <w:bCs/>
              </w:rPr>
            </w:pPr>
            <w:r w:rsidRPr="006361D9">
              <w:rPr>
                <w:rFonts w:ascii="Trebuchet MS" w:hAnsi="Trebuchet MS"/>
                <w:b/>
                <w:bCs/>
              </w:rPr>
              <w:t>Versicherungen</w:t>
            </w:r>
          </w:p>
        </w:tc>
      </w:tr>
      <w:tr w:rsidR="006361D9" w:rsidRPr="006361D9" w14:paraId="797A6E49" w14:textId="22939895" w:rsidTr="006361D9">
        <w:tc>
          <w:tcPr>
            <w:tcW w:w="5767" w:type="dxa"/>
            <w:shd w:val="clear" w:color="auto" w:fill="auto"/>
          </w:tcPr>
          <w:p w14:paraId="21C80B01" w14:textId="570D7C0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Hausarzt, Fachärzte</w:t>
            </w:r>
          </w:p>
        </w:tc>
        <w:tc>
          <w:tcPr>
            <w:tcW w:w="4349" w:type="dxa"/>
          </w:tcPr>
          <w:p w14:paraId="13514CCC" w14:textId="40F1E458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Lebensversicherungen</w:t>
            </w:r>
          </w:p>
        </w:tc>
      </w:tr>
      <w:tr w:rsidR="006361D9" w:rsidRPr="006361D9" w14:paraId="684829A1" w14:textId="30FBD838" w:rsidTr="006361D9">
        <w:tc>
          <w:tcPr>
            <w:tcW w:w="5767" w:type="dxa"/>
            <w:shd w:val="clear" w:color="auto" w:fill="auto"/>
          </w:tcPr>
          <w:p w14:paraId="68E5E12D" w14:textId="5F730EE2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Familienanwalt/Notar</w:t>
            </w:r>
          </w:p>
        </w:tc>
        <w:tc>
          <w:tcPr>
            <w:tcW w:w="4349" w:type="dxa"/>
          </w:tcPr>
          <w:p w14:paraId="48A2B954" w14:textId="1AD1D07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Sterbegeldversicherung</w:t>
            </w:r>
          </w:p>
        </w:tc>
      </w:tr>
      <w:tr w:rsidR="006361D9" w:rsidRPr="006361D9" w14:paraId="47E49FA0" w14:textId="25ACB551" w:rsidTr="006361D9">
        <w:tc>
          <w:tcPr>
            <w:tcW w:w="5767" w:type="dxa"/>
            <w:shd w:val="clear" w:color="auto" w:fill="auto"/>
          </w:tcPr>
          <w:p w14:paraId="3371EA91" w14:textId="52ADF0E6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Bankberater</w:t>
            </w:r>
          </w:p>
        </w:tc>
        <w:tc>
          <w:tcPr>
            <w:tcW w:w="4349" w:type="dxa"/>
          </w:tcPr>
          <w:p w14:paraId="6DB4AA2E" w14:textId="7E3776E3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Unfallversicherung</w:t>
            </w:r>
          </w:p>
        </w:tc>
      </w:tr>
      <w:tr w:rsidR="006361D9" w:rsidRPr="006361D9" w14:paraId="37B81001" w14:textId="46F1AB09" w:rsidTr="006361D9">
        <w:tc>
          <w:tcPr>
            <w:tcW w:w="5767" w:type="dxa"/>
            <w:shd w:val="clear" w:color="auto" w:fill="auto"/>
          </w:tcPr>
          <w:p w14:paraId="28CC99BD" w14:textId="0D9F100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Versicherungsmakler/Finanzberater</w:t>
            </w:r>
          </w:p>
        </w:tc>
        <w:tc>
          <w:tcPr>
            <w:tcW w:w="4349" w:type="dxa"/>
          </w:tcPr>
          <w:p w14:paraId="403B49B8" w14:textId="30D8E6DD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Krankenversicherung</w:t>
            </w:r>
          </w:p>
        </w:tc>
      </w:tr>
      <w:tr w:rsidR="006361D9" w:rsidRPr="006361D9" w14:paraId="6316A22F" w14:textId="3D87DC54" w:rsidTr="006361D9">
        <w:tc>
          <w:tcPr>
            <w:tcW w:w="5767" w:type="dxa"/>
            <w:shd w:val="clear" w:color="auto" w:fill="auto"/>
          </w:tcPr>
          <w:p w14:paraId="01D4FDBB" w14:textId="2D8F592E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Mitgliedschaften in Vereinen</w:t>
            </w:r>
          </w:p>
        </w:tc>
        <w:tc>
          <w:tcPr>
            <w:tcW w:w="4349" w:type="dxa"/>
          </w:tcPr>
          <w:p w14:paraId="201C5D1B" w14:textId="0C1D84A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Krankenzusatzversicherung</w:t>
            </w:r>
          </w:p>
        </w:tc>
      </w:tr>
      <w:tr w:rsidR="006361D9" w:rsidRPr="006361D9" w14:paraId="769F9AA8" w14:textId="7B2C9F6F" w:rsidTr="006361D9">
        <w:tc>
          <w:tcPr>
            <w:tcW w:w="5767" w:type="dxa"/>
            <w:shd w:val="clear" w:color="auto" w:fill="auto"/>
          </w:tcPr>
          <w:p w14:paraId="69B59846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  <w:tc>
          <w:tcPr>
            <w:tcW w:w="4349" w:type="dxa"/>
          </w:tcPr>
          <w:p w14:paraId="79ED623A" w14:textId="6375CDE2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Rentenversicherung</w:t>
            </w:r>
          </w:p>
        </w:tc>
      </w:tr>
      <w:tr w:rsidR="006361D9" w:rsidRPr="006361D9" w14:paraId="351569E0" w14:textId="77777777" w:rsidTr="006361D9">
        <w:tc>
          <w:tcPr>
            <w:tcW w:w="5767" w:type="dxa"/>
            <w:shd w:val="clear" w:color="auto" w:fill="auto"/>
          </w:tcPr>
          <w:p w14:paraId="3139BEEE" w14:textId="44B564F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  <w:b/>
                <w:bCs/>
              </w:rPr>
              <w:t>Vollmachten/Patientenverfügung (im Original)</w:t>
            </w:r>
          </w:p>
        </w:tc>
        <w:tc>
          <w:tcPr>
            <w:tcW w:w="4349" w:type="dxa"/>
          </w:tcPr>
          <w:p w14:paraId="0F5E70AE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0993FEDE" w14:textId="77777777" w:rsidTr="006361D9">
        <w:tc>
          <w:tcPr>
            <w:tcW w:w="5767" w:type="dxa"/>
            <w:shd w:val="clear" w:color="auto" w:fill="auto"/>
          </w:tcPr>
          <w:p w14:paraId="39D169C2" w14:textId="0DA549BE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  <w:bCs/>
              </w:rPr>
            </w:pPr>
            <w:r w:rsidRPr="006361D9">
              <w:rPr>
                <w:rFonts w:ascii="Trebuchet MS" w:hAnsi="Trebuchet MS"/>
              </w:rPr>
              <w:t>Generalvollmachten</w:t>
            </w:r>
          </w:p>
        </w:tc>
        <w:tc>
          <w:tcPr>
            <w:tcW w:w="4349" w:type="dxa"/>
          </w:tcPr>
          <w:p w14:paraId="31D31331" w14:textId="39683630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  <w:b/>
                <w:bCs/>
              </w:rPr>
              <w:t>Digitales</w:t>
            </w:r>
          </w:p>
        </w:tc>
      </w:tr>
      <w:tr w:rsidR="006361D9" w:rsidRPr="006361D9" w14:paraId="08A07B22" w14:textId="77777777" w:rsidTr="006361D9">
        <w:tc>
          <w:tcPr>
            <w:tcW w:w="5767" w:type="dxa"/>
            <w:shd w:val="clear" w:color="auto" w:fill="auto"/>
          </w:tcPr>
          <w:p w14:paraId="668501A7" w14:textId="0FA0715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Vorsorgevollmachten</w:t>
            </w:r>
          </w:p>
        </w:tc>
        <w:tc>
          <w:tcPr>
            <w:tcW w:w="4349" w:type="dxa"/>
          </w:tcPr>
          <w:p w14:paraId="179D4D05" w14:textId="6DF3962B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Zugangsdaten Mailkonten</w:t>
            </w:r>
          </w:p>
        </w:tc>
      </w:tr>
      <w:tr w:rsidR="006361D9" w:rsidRPr="006361D9" w14:paraId="147E2A28" w14:textId="77777777" w:rsidTr="006361D9">
        <w:tc>
          <w:tcPr>
            <w:tcW w:w="5767" w:type="dxa"/>
            <w:shd w:val="clear" w:color="auto" w:fill="auto"/>
          </w:tcPr>
          <w:p w14:paraId="0E2577FE" w14:textId="1B2B2341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Patientenverfügung</w:t>
            </w:r>
          </w:p>
        </w:tc>
        <w:tc>
          <w:tcPr>
            <w:tcW w:w="4349" w:type="dxa"/>
          </w:tcPr>
          <w:p w14:paraId="4E7909EA" w14:textId="34D4DB72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Passwörter (in zugeklebten Umschlag)</w:t>
            </w:r>
          </w:p>
        </w:tc>
      </w:tr>
      <w:tr w:rsidR="006361D9" w:rsidRPr="006361D9" w14:paraId="709CD891" w14:textId="77777777" w:rsidTr="006361D9">
        <w:tc>
          <w:tcPr>
            <w:tcW w:w="5767" w:type="dxa"/>
            <w:shd w:val="clear" w:color="auto" w:fill="auto"/>
          </w:tcPr>
          <w:p w14:paraId="6879BDD0" w14:textId="3C51406E" w:rsidR="006361D9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Betreuungsverfügung</w:t>
            </w:r>
          </w:p>
        </w:tc>
        <w:tc>
          <w:tcPr>
            <w:tcW w:w="4349" w:type="dxa"/>
          </w:tcPr>
          <w:p w14:paraId="2173C016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C61945" w:rsidRPr="006361D9" w14:paraId="58C3536D" w14:textId="77777777" w:rsidTr="006361D9">
        <w:tc>
          <w:tcPr>
            <w:tcW w:w="5767" w:type="dxa"/>
            <w:shd w:val="clear" w:color="auto" w:fill="auto"/>
          </w:tcPr>
          <w:p w14:paraId="50EF5CB7" w14:textId="4555DEFC" w:rsidR="00C61945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Bankvollmachten</w:t>
            </w:r>
          </w:p>
        </w:tc>
        <w:tc>
          <w:tcPr>
            <w:tcW w:w="4349" w:type="dxa"/>
          </w:tcPr>
          <w:p w14:paraId="09C4AA3B" w14:textId="77777777" w:rsidR="00C61945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C61945" w:rsidRPr="006361D9" w14:paraId="00C40194" w14:textId="77777777" w:rsidTr="006361D9">
        <w:tc>
          <w:tcPr>
            <w:tcW w:w="5767" w:type="dxa"/>
            <w:shd w:val="clear" w:color="auto" w:fill="auto"/>
          </w:tcPr>
          <w:p w14:paraId="150E05CB" w14:textId="3AC0979D" w:rsidR="00C61945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Organspende</w:t>
            </w:r>
            <w:r w:rsidR="00282A58">
              <w:rPr>
                <w:rFonts w:ascii="Trebuchet MS" w:hAnsi="Trebuchet MS"/>
              </w:rPr>
              <w:t>d</w:t>
            </w:r>
          </w:p>
        </w:tc>
        <w:tc>
          <w:tcPr>
            <w:tcW w:w="4349" w:type="dxa"/>
          </w:tcPr>
          <w:p w14:paraId="56010906" w14:textId="77777777" w:rsidR="00C61945" w:rsidRPr="006361D9" w:rsidRDefault="00C61945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36D38614" w14:textId="77777777" w:rsidTr="006361D9">
        <w:tc>
          <w:tcPr>
            <w:tcW w:w="5767" w:type="dxa"/>
            <w:shd w:val="clear" w:color="auto" w:fill="auto"/>
          </w:tcPr>
          <w:p w14:paraId="2716262C" w14:textId="6BCB7665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Testament</w:t>
            </w:r>
          </w:p>
        </w:tc>
        <w:tc>
          <w:tcPr>
            <w:tcW w:w="4349" w:type="dxa"/>
          </w:tcPr>
          <w:p w14:paraId="17C334F6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2FD85D58" w14:textId="77777777" w:rsidTr="006361D9">
        <w:tc>
          <w:tcPr>
            <w:tcW w:w="5767" w:type="dxa"/>
            <w:shd w:val="clear" w:color="auto" w:fill="auto"/>
          </w:tcPr>
          <w:p w14:paraId="327DF9DB" w14:textId="1A81D62F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Wünsche im Todesfall</w:t>
            </w:r>
          </w:p>
        </w:tc>
        <w:tc>
          <w:tcPr>
            <w:tcW w:w="4349" w:type="dxa"/>
          </w:tcPr>
          <w:p w14:paraId="25E72738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537A5DBA" w14:textId="77777777" w:rsidTr="006361D9">
        <w:tc>
          <w:tcPr>
            <w:tcW w:w="5767" w:type="dxa"/>
            <w:shd w:val="clear" w:color="auto" w:fill="auto"/>
          </w:tcPr>
          <w:p w14:paraId="506F2AC5" w14:textId="186A91D9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6361D9">
              <w:rPr>
                <w:rFonts w:ascii="Trebuchet MS" w:hAnsi="Trebuchet MS"/>
              </w:rPr>
              <w:t>Urkunden</w:t>
            </w:r>
          </w:p>
        </w:tc>
        <w:tc>
          <w:tcPr>
            <w:tcW w:w="4349" w:type="dxa"/>
          </w:tcPr>
          <w:p w14:paraId="53C8A54D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  <w:tr w:rsidR="006361D9" w:rsidRPr="006361D9" w14:paraId="5456FBC9" w14:textId="77777777" w:rsidTr="006361D9">
        <w:tc>
          <w:tcPr>
            <w:tcW w:w="5767" w:type="dxa"/>
            <w:shd w:val="clear" w:color="auto" w:fill="auto"/>
          </w:tcPr>
          <w:p w14:paraId="5500B029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  <w:tc>
          <w:tcPr>
            <w:tcW w:w="4349" w:type="dxa"/>
          </w:tcPr>
          <w:p w14:paraId="1672FCBF" w14:textId="77777777" w:rsidR="006361D9" w:rsidRPr="006361D9" w:rsidRDefault="006361D9" w:rsidP="006361D9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</w:p>
        </w:tc>
      </w:tr>
    </w:tbl>
    <w:p w14:paraId="79043C5B" w14:textId="77777777" w:rsidR="005D5587" w:rsidRPr="006361D9" w:rsidRDefault="005D5587">
      <w:pPr>
        <w:rPr>
          <w:rFonts w:ascii="Trebuchet MS" w:hAnsi="Trebuchet MS"/>
        </w:rPr>
      </w:pPr>
    </w:p>
    <w:p w14:paraId="3F0564AC" w14:textId="0DDADECA" w:rsidR="00476F28" w:rsidRPr="006361D9" w:rsidRDefault="00476F28" w:rsidP="001C3F4C">
      <w:pPr>
        <w:rPr>
          <w:rFonts w:ascii="Trebuchet MS" w:hAnsi="Trebuchet MS"/>
        </w:rPr>
      </w:pPr>
    </w:p>
    <w:p w14:paraId="07AB57B7" w14:textId="77777777" w:rsidR="009A1E9E" w:rsidRPr="006361D9" w:rsidRDefault="009A1E9E" w:rsidP="001C3F4C">
      <w:pPr>
        <w:rPr>
          <w:rFonts w:ascii="Trebuchet MS" w:hAnsi="Trebuchet MS"/>
        </w:rPr>
      </w:pPr>
    </w:p>
    <w:sectPr w:rsidR="009A1E9E" w:rsidRPr="006361D9">
      <w:headerReference w:type="default" r:id="rId7"/>
      <w:footerReference w:type="default" r:id="rId8"/>
      <w:type w:val="nextColumn"/>
      <w:pgSz w:w="11907" w:h="16840" w:code="9"/>
      <w:pgMar w:top="1701" w:right="2268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09CF" w14:textId="77777777" w:rsidR="003E1E50" w:rsidRDefault="003E1E50" w:rsidP="00AC51FF">
      <w:r>
        <w:separator/>
      </w:r>
    </w:p>
  </w:endnote>
  <w:endnote w:type="continuationSeparator" w:id="0">
    <w:p w14:paraId="3E7BB100" w14:textId="77777777" w:rsidR="003E1E50" w:rsidRDefault="003E1E50" w:rsidP="00A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787" w14:textId="77777777" w:rsidR="002F0049" w:rsidRPr="00D22E49" w:rsidRDefault="002F0049" w:rsidP="00AC51FF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ED5D6B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  <w:p w14:paraId="255EA384" w14:textId="77777777" w:rsidR="002F0049" w:rsidRPr="00AC51FF" w:rsidRDefault="002F0049" w:rsidP="00AC5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398" w14:textId="77777777" w:rsidR="003E1E50" w:rsidRDefault="003E1E50" w:rsidP="00AC51FF">
      <w:r>
        <w:separator/>
      </w:r>
    </w:p>
  </w:footnote>
  <w:footnote w:type="continuationSeparator" w:id="0">
    <w:p w14:paraId="4C08C910" w14:textId="77777777" w:rsidR="003E1E50" w:rsidRDefault="003E1E50" w:rsidP="00AC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694"/>
    </w:tblGrid>
    <w:tr w:rsidR="002F0049" w:rsidRPr="00D22E49" w14:paraId="42115DDF" w14:textId="77777777" w:rsidTr="009F5273">
      <w:tc>
        <w:tcPr>
          <w:tcW w:w="1985" w:type="dxa"/>
        </w:tcPr>
        <w:p w14:paraId="56728026" w14:textId="77777777" w:rsidR="002F0049" w:rsidRPr="00D22E49" w:rsidRDefault="00706BDA" w:rsidP="00476F28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 wp14:anchorId="6F151A07" wp14:editId="17946F17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19101472" w14:textId="08285FCB" w:rsidR="002F0049" w:rsidRPr="00D22E49" w:rsidRDefault="009A1E9E" w:rsidP="004D70DB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sz w:val="40"/>
              <w:szCs w:val="40"/>
            </w:rPr>
            <w:t>Notfallordner</w:t>
          </w:r>
          <w:r>
            <w:rPr>
              <w:rFonts w:ascii="Trebuchet MS" w:hAnsi="Trebuchet MS"/>
              <w:b/>
              <w:sz w:val="40"/>
              <w:szCs w:val="40"/>
            </w:rPr>
            <w:br/>
            <w:t>Inhalt</w:t>
          </w:r>
        </w:p>
      </w:tc>
      <w:tc>
        <w:tcPr>
          <w:tcW w:w="2694" w:type="dxa"/>
        </w:tcPr>
        <w:p w14:paraId="18ED12BD" w14:textId="77777777"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14:paraId="59F4A56A" w14:textId="77777777"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14:paraId="197ABBA9" w14:textId="77777777"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14:paraId="147E084E" w14:textId="77777777"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14:paraId="2F4AFD11" w14:textId="77777777" w:rsidR="002F0049" w:rsidRDefault="002F00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23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A0249"/>
    <w:multiLevelType w:val="singleLevel"/>
    <w:tmpl w:val="CF7C647A"/>
    <w:lvl w:ilvl="0"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C034E14"/>
    <w:multiLevelType w:val="multilevel"/>
    <w:tmpl w:val="40C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04E9C"/>
    <w:multiLevelType w:val="hybridMultilevel"/>
    <w:tmpl w:val="0CE8A68A"/>
    <w:lvl w:ilvl="0" w:tplc="0407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E516964"/>
    <w:multiLevelType w:val="multilevel"/>
    <w:tmpl w:val="EC1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27804"/>
    <w:multiLevelType w:val="multilevel"/>
    <w:tmpl w:val="E1B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92A76"/>
    <w:multiLevelType w:val="multilevel"/>
    <w:tmpl w:val="54C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54683"/>
    <w:multiLevelType w:val="hybridMultilevel"/>
    <w:tmpl w:val="855E0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4E4"/>
    <w:multiLevelType w:val="hybridMultilevel"/>
    <w:tmpl w:val="3F62FD4A"/>
    <w:lvl w:ilvl="0" w:tplc="0407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FF"/>
    <w:rsid w:val="000C2578"/>
    <w:rsid w:val="0010780B"/>
    <w:rsid w:val="001C3F4C"/>
    <w:rsid w:val="00220D0A"/>
    <w:rsid w:val="00282A58"/>
    <w:rsid w:val="002F0049"/>
    <w:rsid w:val="00373353"/>
    <w:rsid w:val="003E1E50"/>
    <w:rsid w:val="00402F84"/>
    <w:rsid w:val="00476F28"/>
    <w:rsid w:val="004D70DB"/>
    <w:rsid w:val="005632E6"/>
    <w:rsid w:val="00563DE7"/>
    <w:rsid w:val="005D5587"/>
    <w:rsid w:val="00615059"/>
    <w:rsid w:val="006361D9"/>
    <w:rsid w:val="006A04E4"/>
    <w:rsid w:val="006B2A77"/>
    <w:rsid w:val="00706BDA"/>
    <w:rsid w:val="00795D10"/>
    <w:rsid w:val="00863CC4"/>
    <w:rsid w:val="00956D22"/>
    <w:rsid w:val="009A1E9E"/>
    <w:rsid w:val="009F5273"/>
    <w:rsid w:val="00A60B78"/>
    <w:rsid w:val="00AC51FF"/>
    <w:rsid w:val="00AE5940"/>
    <w:rsid w:val="00C61945"/>
    <w:rsid w:val="00C75E2E"/>
    <w:rsid w:val="00CC0B41"/>
    <w:rsid w:val="00DD731C"/>
    <w:rsid w:val="00ED5D6B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606F"/>
  <w14:defaultImageDpi w14:val="300"/>
  <w15:docId w15:val="{32C7CA2E-5E54-324F-8A5F-20A567BD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1FF"/>
  </w:style>
  <w:style w:type="paragraph" w:styleId="Fuzeile">
    <w:name w:val="footer"/>
    <w:basedOn w:val="Standard"/>
    <w:link w:val="FuzeileZchn"/>
    <w:unhideWhenUsed/>
    <w:rsid w:val="00AC5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51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1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51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C51FF"/>
  </w:style>
  <w:style w:type="paragraph" w:styleId="Listenabsatz">
    <w:name w:val="List Paragraph"/>
    <w:basedOn w:val="Standard"/>
    <w:uiPriority w:val="34"/>
    <w:qFormat/>
    <w:rsid w:val="004D70DB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59"/>
    <w:rsid w:val="004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0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3Produkte(gr&#252;n)\Aktiv-Kurse\Formulare\Arbeitsplatz-Kontroll-Checklis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Dateien\1. D_Daten_\DynaLine\3Produkte(grün)\Aktiv-Kurse\Formulare\Arbeitsplatz-Kontroll-Checkliste.dot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 - Checkliste</vt:lpstr>
    </vt:vector>
  </TitlesOfParts>
  <Company>Dynamics</Company>
  <LinksUpToDate>false</LinksUpToDate>
  <CharactersWithSpaces>1176</CharactersWithSpaces>
  <SharedDoc>false</SharedDoc>
  <HLinks>
    <vt:vector size="6" baseType="variant">
      <vt:variant>
        <vt:i4>3670047</vt:i4>
      </vt:variant>
      <vt:variant>
        <vt:i4>3220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 - Checkliste</dc:title>
  <dc:subject/>
  <dc:creator>Nicole Sehl</dc:creator>
  <cp:keywords/>
  <cp:lastModifiedBy>Nicole Sehl</cp:lastModifiedBy>
  <cp:revision>3</cp:revision>
  <cp:lastPrinted>2001-01-30T11:18:00Z</cp:lastPrinted>
  <dcterms:created xsi:type="dcterms:W3CDTF">2022-02-28T06:37:00Z</dcterms:created>
  <dcterms:modified xsi:type="dcterms:W3CDTF">2022-02-28T07:23:00Z</dcterms:modified>
</cp:coreProperties>
</file>