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  <w:gridCol w:w="3005"/>
        <w:gridCol w:w="3005"/>
      </w:tblGrid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/>
        </w:trPr>
        <w:tc>
          <w:tcPr>
            <w:tcW w:w="3005" w:type="dxa"/>
          </w:tcPr>
          <w:p w:rsidR="00E62055" w:rsidRPr="00A30C56" w:rsidRDefault="00E62055">
            <w:pPr>
              <w:pStyle w:val="berschrift1"/>
              <w:rPr>
                <w:rFonts w:ascii="Trebuchet MS" w:hAnsi="Trebuchet MS"/>
                <w:sz w:val="96"/>
              </w:rPr>
            </w:pPr>
            <w:bookmarkStart w:id="0" w:name="_GoBack"/>
            <w:bookmarkEnd w:id="0"/>
            <w:r w:rsidRPr="00A30C56">
              <w:rPr>
                <w:rFonts w:ascii="Trebuchet MS" w:hAnsi="Trebuchet MS"/>
                <w:sz w:val="96"/>
              </w:rPr>
              <w:t>Logo</w:t>
            </w:r>
          </w:p>
        </w:tc>
        <w:tc>
          <w:tcPr>
            <w:tcW w:w="3005" w:type="dxa"/>
          </w:tcPr>
          <w:p w:rsidR="00E62055" w:rsidRPr="00A30C56" w:rsidRDefault="00E62055">
            <w:pPr>
              <w:pStyle w:val="berschrift1"/>
              <w:rPr>
                <w:rFonts w:ascii="Trebuchet MS" w:hAnsi="Trebuchet MS"/>
                <w:sz w:val="96"/>
              </w:rPr>
            </w:pPr>
            <w:r w:rsidRPr="00A30C56">
              <w:rPr>
                <w:rFonts w:ascii="Trebuchet MS" w:hAnsi="Trebuchet MS"/>
                <w:sz w:val="96"/>
              </w:rPr>
              <w:t>Logo</w:t>
            </w:r>
          </w:p>
        </w:tc>
        <w:tc>
          <w:tcPr>
            <w:tcW w:w="3005" w:type="dxa"/>
          </w:tcPr>
          <w:p w:rsidR="00E62055" w:rsidRPr="00A30C56" w:rsidRDefault="00E62055">
            <w:pPr>
              <w:pStyle w:val="berschrift1"/>
              <w:rPr>
                <w:rFonts w:ascii="Trebuchet MS" w:hAnsi="Trebuchet MS"/>
                <w:sz w:val="96"/>
              </w:rPr>
            </w:pPr>
            <w:r w:rsidRPr="00A30C56">
              <w:rPr>
                <w:rFonts w:ascii="Trebuchet MS" w:hAnsi="Trebuchet MS"/>
                <w:sz w:val="96"/>
              </w:rPr>
              <w:t>Logo</w:t>
            </w:r>
          </w:p>
        </w:tc>
        <w:tc>
          <w:tcPr>
            <w:tcW w:w="3005" w:type="dxa"/>
          </w:tcPr>
          <w:p w:rsidR="00E62055" w:rsidRPr="00A30C56" w:rsidRDefault="00E62055">
            <w:pPr>
              <w:pStyle w:val="berschrift1"/>
              <w:rPr>
                <w:rFonts w:ascii="Trebuchet MS" w:hAnsi="Trebuchet MS"/>
                <w:sz w:val="96"/>
              </w:rPr>
            </w:pPr>
            <w:r w:rsidRPr="00A30C56">
              <w:rPr>
                <w:rFonts w:ascii="Trebuchet MS" w:hAnsi="Trebuchet MS"/>
                <w:sz w:val="96"/>
              </w:rPr>
              <w:t>Logo</w:t>
            </w:r>
          </w:p>
        </w:tc>
        <w:tc>
          <w:tcPr>
            <w:tcW w:w="3005" w:type="dxa"/>
          </w:tcPr>
          <w:p w:rsidR="00E62055" w:rsidRPr="00A30C56" w:rsidRDefault="00E62055">
            <w:pPr>
              <w:pStyle w:val="berschrift1"/>
              <w:rPr>
                <w:rFonts w:ascii="Trebuchet MS" w:hAnsi="Trebuchet MS"/>
                <w:sz w:val="96"/>
              </w:rPr>
            </w:pPr>
            <w:r w:rsidRPr="00A30C56">
              <w:rPr>
                <w:rFonts w:ascii="Trebuchet MS" w:hAnsi="Trebuchet MS"/>
                <w:sz w:val="96"/>
              </w:rPr>
              <w:t>Logo</w:t>
            </w: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pStyle w:val="berschrift2"/>
              <w:rPr>
                <w:rFonts w:ascii="Trebuchet MS" w:hAnsi="Trebuchet MS"/>
                <w:sz w:val="52"/>
              </w:rPr>
            </w:pPr>
            <w:r w:rsidRPr="00A30C56">
              <w:rPr>
                <w:rFonts w:ascii="Trebuchet MS" w:hAnsi="Trebuchet MS"/>
                <w:sz w:val="52"/>
              </w:rPr>
              <w:t>Verwaltung</w:t>
            </w:r>
          </w:p>
        </w:tc>
        <w:tc>
          <w:tcPr>
            <w:tcW w:w="3005" w:type="dxa"/>
          </w:tcPr>
          <w:p w:rsidR="00E62055" w:rsidRPr="00A30C56" w:rsidRDefault="00E62055">
            <w:pPr>
              <w:pStyle w:val="berschrift2"/>
              <w:rPr>
                <w:rFonts w:ascii="Trebuchet MS" w:hAnsi="Trebuchet MS"/>
                <w:sz w:val="52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pStyle w:val="berschrift2"/>
              <w:rPr>
                <w:rFonts w:ascii="Trebuchet MS" w:hAnsi="Trebuchet MS"/>
                <w:sz w:val="52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pStyle w:val="berschrift2"/>
              <w:rPr>
                <w:rFonts w:ascii="Trebuchet MS" w:hAnsi="Trebuchet MS"/>
                <w:sz w:val="52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pStyle w:val="berschrift2"/>
              <w:rPr>
                <w:rFonts w:ascii="Trebuchet MS" w:hAnsi="Trebuchet MS"/>
                <w:sz w:val="52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pStyle w:val="berschrift4"/>
              <w:rPr>
                <w:rFonts w:ascii="Trebuchet MS" w:hAnsi="Trebuchet MS"/>
                <w:sz w:val="44"/>
              </w:rPr>
            </w:pPr>
            <w:r w:rsidRPr="00A30C56">
              <w:rPr>
                <w:rFonts w:ascii="Trebuchet MS" w:hAnsi="Trebuchet MS"/>
                <w:sz w:val="44"/>
              </w:rPr>
              <w:t>Finanzen</w:t>
            </w:r>
          </w:p>
        </w:tc>
        <w:tc>
          <w:tcPr>
            <w:tcW w:w="3005" w:type="dxa"/>
          </w:tcPr>
          <w:p w:rsidR="00E62055" w:rsidRPr="00A30C56" w:rsidRDefault="00E62055">
            <w:pPr>
              <w:pStyle w:val="berschrift4"/>
              <w:rPr>
                <w:rFonts w:ascii="Trebuchet MS" w:hAnsi="Trebuchet MS"/>
                <w:sz w:val="44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pStyle w:val="berschrift4"/>
              <w:rPr>
                <w:rFonts w:ascii="Trebuchet MS" w:hAnsi="Trebuchet MS"/>
                <w:sz w:val="44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pStyle w:val="berschrift4"/>
              <w:rPr>
                <w:rFonts w:ascii="Trebuchet MS" w:hAnsi="Trebuchet MS"/>
                <w:sz w:val="44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pStyle w:val="berschrift4"/>
              <w:rPr>
                <w:rFonts w:ascii="Trebuchet MS" w:hAnsi="Trebuchet MS"/>
                <w:sz w:val="44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  <w:r w:rsidRPr="00A30C56">
              <w:rPr>
                <w:rFonts w:ascii="Trebuchet MS" w:hAnsi="Trebuchet MS"/>
                <w:sz w:val="40"/>
              </w:rPr>
              <w:t>Buchhaltung</w:t>
            </w: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0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0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0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0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pStyle w:val="berschrift6"/>
              <w:rPr>
                <w:rFonts w:ascii="Trebuchet MS" w:hAnsi="Trebuchet MS"/>
                <w:b w:val="0"/>
                <w:sz w:val="40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pStyle w:val="berschrift4"/>
              <w:rPr>
                <w:rFonts w:ascii="Trebuchet MS" w:hAnsi="Trebuchet MS"/>
                <w:b w:val="0"/>
              </w:rPr>
            </w:pPr>
            <w:r w:rsidRPr="00A30C56">
              <w:rPr>
                <w:rFonts w:ascii="Trebuchet MS" w:hAnsi="Trebuchet MS"/>
                <w:b w:val="0"/>
              </w:rPr>
              <w:t>Kunden</w:t>
            </w:r>
          </w:p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  <w:r w:rsidRPr="00A30C56">
              <w:rPr>
                <w:rFonts w:ascii="Trebuchet MS" w:hAnsi="Trebuchet MS"/>
                <w:sz w:val="36"/>
              </w:rPr>
              <w:t>Rechnungen</w:t>
            </w: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36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8"/>
              </w:rPr>
            </w:pPr>
            <w:r w:rsidRPr="00A30C56">
              <w:rPr>
                <w:rFonts w:ascii="Trebuchet MS" w:hAnsi="Trebuchet MS"/>
                <w:sz w:val="48"/>
              </w:rPr>
              <w:t>A-Z</w:t>
            </w: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8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8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8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sz w:val="48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56"/>
              </w:rPr>
            </w:pPr>
            <w:r w:rsidRPr="00A30C56">
              <w:rPr>
                <w:rFonts w:ascii="Trebuchet MS" w:hAnsi="Trebuchet MS"/>
                <w:b/>
                <w:sz w:val="56"/>
              </w:rPr>
              <w:t>Jahreszahl</w:t>
            </w: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5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5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56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56"/>
              </w:rPr>
            </w:pPr>
          </w:p>
        </w:tc>
      </w:tr>
      <w:tr w:rsidR="00E62055" w:rsidRPr="00A30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40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40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40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40"/>
              </w:rPr>
            </w:pPr>
          </w:p>
        </w:tc>
        <w:tc>
          <w:tcPr>
            <w:tcW w:w="3005" w:type="dxa"/>
          </w:tcPr>
          <w:p w:rsidR="00E62055" w:rsidRPr="00A30C56" w:rsidRDefault="00E62055">
            <w:pPr>
              <w:jc w:val="center"/>
              <w:rPr>
                <w:rFonts w:ascii="Trebuchet MS" w:hAnsi="Trebuchet MS"/>
                <w:b/>
                <w:sz w:val="40"/>
              </w:rPr>
            </w:pPr>
          </w:p>
        </w:tc>
      </w:tr>
      <w:tr w:rsidR="00E62055" w:rsidRPr="00E80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</w:tcPr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Firmenname</w:t>
            </w:r>
          </w:p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Straße</w:t>
            </w:r>
          </w:p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PLZ Ort</w:t>
            </w:r>
          </w:p>
        </w:tc>
        <w:tc>
          <w:tcPr>
            <w:tcW w:w="3005" w:type="dxa"/>
          </w:tcPr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Firmenname</w:t>
            </w:r>
          </w:p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Straße</w:t>
            </w:r>
          </w:p>
          <w:p w:rsidR="00E62055" w:rsidRPr="00E80A2A" w:rsidRDefault="00E62055">
            <w:pPr>
              <w:pStyle w:val="berschrift3"/>
              <w:rPr>
                <w:rFonts w:ascii="Trebuchet MS" w:hAnsi="Trebuchet MS"/>
                <w:sz w:val="18"/>
                <w:szCs w:val="18"/>
              </w:rPr>
            </w:pPr>
            <w:r w:rsidRPr="00E80A2A">
              <w:rPr>
                <w:rFonts w:ascii="Trebuchet MS" w:hAnsi="Trebuchet MS"/>
                <w:sz w:val="18"/>
                <w:szCs w:val="18"/>
              </w:rPr>
              <w:t>PLZ Ort</w:t>
            </w:r>
          </w:p>
        </w:tc>
        <w:tc>
          <w:tcPr>
            <w:tcW w:w="3005" w:type="dxa"/>
          </w:tcPr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Firmenname</w:t>
            </w:r>
          </w:p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Straße</w:t>
            </w:r>
          </w:p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PLZ Ort</w:t>
            </w:r>
          </w:p>
        </w:tc>
        <w:tc>
          <w:tcPr>
            <w:tcW w:w="3005" w:type="dxa"/>
          </w:tcPr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Firmenname</w:t>
            </w:r>
          </w:p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Straße</w:t>
            </w:r>
          </w:p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PLZ Ort</w:t>
            </w:r>
          </w:p>
        </w:tc>
        <w:tc>
          <w:tcPr>
            <w:tcW w:w="3005" w:type="dxa"/>
          </w:tcPr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Firmenname</w:t>
            </w:r>
          </w:p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Straße</w:t>
            </w:r>
          </w:p>
          <w:p w:rsidR="00E62055" w:rsidRPr="00E80A2A" w:rsidRDefault="00E6205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80A2A">
              <w:rPr>
                <w:rFonts w:ascii="Trebuchet MS" w:hAnsi="Trebuchet MS"/>
                <w:b/>
                <w:sz w:val="18"/>
                <w:szCs w:val="18"/>
              </w:rPr>
              <w:t>PLZ Ort</w:t>
            </w:r>
          </w:p>
        </w:tc>
      </w:tr>
    </w:tbl>
    <w:p w:rsidR="00A30C56" w:rsidRDefault="00A30C56"/>
    <w:sectPr w:rsidR="00A30C56">
      <w:pgSz w:w="16834" w:h="11907" w:orient="landscape" w:code="9"/>
      <w:pgMar w:top="567" w:right="907" w:bottom="567" w:left="90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5A7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2"/>
    <w:rsid w:val="000E2A82"/>
    <w:rsid w:val="008B19A7"/>
    <w:rsid w:val="00A30C56"/>
    <w:rsid w:val="00E62055"/>
    <w:rsid w:val="00E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4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4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icole%20Daten:Users:Sehl:Documents:DynaLine:3%20Produkte%20(gru&#776;n):Formulare:Kunden-CD:Ordnerru&#776;cke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Ordnerrücken.dot</Template>
  <TotalTime>0</TotalTime>
  <Pages>1</Pages>
  <Words>43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</vt:lpstr>
    </vt:vector>
  </TitlesOfParts>
  <Company>Dynamics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Nicole Sehl</dc:creator>
  <cp:keywords/>
  <cp:lastModifiedBy>Nicole Sehl</cp:lastModifiedBy>
  <cp:revision>1</cp:revision>
  <cp:lastPrinted>2000-04-12T12:18:00Z</cp:lastPrinted>
  <dcterms:created xsi:type="dcterms:W3CDTF">2018-02-21T09:24:00Z</dcterms:created>
  <dcterms:modified xsi:type="dcterms:W3CDTF">2018-02-21T09:25:00Z</dcterms:modified>
</cp:coreProperties>
</file>