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A" w:rsidRPr="00652E42" w:rsidRDefault="003E39EA">
      <w:pPr>
        <w:rPr>
          <w:rFonts w:ascii="Trebuchet MS" w:hAnsi="Trebuchet MS"/>
        </w:rPr>
      </w:pPr>
      <w:bookmarkStart w:id="0" w:name="_GoBack"/>
      <w:bookmarkEnd w:id="0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276"/>
        <w:gridCol w:w="1275"/>
      </w:tblGrid>
      <w:tr w:rsidR="00652E42" w:rsidRPr="003A6105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3A6105" w:rsidRDefault="00652E42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52E42" w:rsidRPr="003A6105" w:rsidRDefault="00652E42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3A6105">
              <w:rPr>
                <w:rFonts w:ascii="Trebuchet MS" w:hAnsi="Trebuchet MS"/>
                <w:b/>
                <w:sz w:val="24"/>
                <w:szCs w:val="24"/>
              </w:rPr>
              <w:t>Tätigkeit</w:t>
            </w:r>
          </w:p>
          <w:p w:rsidR="00652E42" w:rsidRPr="003A6105" w:rsidRDefault="00652E42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4"/>
                <w:szCs w:val="24"/>
              </w:rPr>
            </w:pPr>
            <w:r w:rsidRPr="003A6105">
              <w:rPr>
                <w:rFonts w:ascii="Trebuchet MS" w:hAnsi="Trebuchet MS"/>
                <w:sz w:val="24"/>
                <w:szCs w:val="24"/>
              </w:rPr>
              <w:t xml:space="preserve">(z.B. Nachtelefonieren eines Angebots </w:t>
            </w:r>
            <w:r w:rsidRPr="003A6105">
              <w:rPr>
                <w:rFonts w:ascii="Trebuchet MS" w:hAnsi="Trebuchet MS"/>
                <w:sz w:val="24"/>
                <w:szCs w:val="24"/>
              </w:rPr>
              <w:br/>
              <w:t>oder Angebot am PC erstellen usw.)</w:t>
            </w:r>
          </w:p>
          <w:p w:rsidR="00652E42" w:rsidRPr="003A6105" w:rsidRDefault="00652E42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E42" w:rsidRPr="003A6105" w:rsidRDefault="00652E42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52E42" w:rsidRPr="003A6105" w:rsidRDefault="00652E4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A6105">
              <w:rPr>
                <w:rFonts w:ascii="Trebuchet MS" w:hAnsi="Trebuchet MS"/>
                <w:b/>
                <w:sz w:val="24"/>
                <w:szCs w:val="24"/>
              </w:rPr>
              <w:t xml:space="preserve">Benötigte Zeit </w:t>
            </w:r>
          </w:p>
          <w:p w:rsidR="00652E42" w:rsidRPr="003A6105" w:rsidRDefault="00652E42" w:rsidP="00652E42">
            <w:pPr>
              <w:rPr>
                <w:rFonts w:ascii="Trebuchet MS" w:hAnsi="Trebuchet MS"/>
                <w:sz w:val="24"/>
                <w:szCs w:val="24"/>
              </w:rPr>
            </w:pPr>
            <w:r w:rsidRPr="003A6105">
              <w:rPr>
                <w:rFonts w:ascii="Trebuchet MS" w:hAnsi="Trebuchet MS"/>
                <w:sz w:val="24"/>
                <w:szCs w:val="24"/>
              </w:rPr>
              <w:t>(Minuten)</w:t>
            </w:r>
          </w:p>
        </w:tc>
        <w:tc>
          <w:tcPr>
            <w:tcW w:w="1276" w:type="dxa"/>
          </w:tcPr>
          <w:p w:rsidR="00652E42" w:rsidRPr="003A6105" w:rsidRDefault="00652E42" w:rsidP="003E39EA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52E42" w:rsidRPr="003A6105" w:rsidRDefault="00652E42" w:rsidP="003E39E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A6105">
              <w:rPr>
                <w:rFonts w:ascii="Trebuchet MS" w:hAnsi="Trebuchet MS"/>
                <w:b/>
                <w:sz w:val="24"/>
                <w:szCs w:val="24"/>
              </w:rPr>
              <w:t>Spaß-</w:t>
            </w:r>
            <w:r w:rsidRPr="003A6105">
              <w:rPr>
                <w:rFonts w:ascii="Trebuchet MS" w:hAnsi="Trebuchet MS"/>
                <w:b/>
                <w:sz w:val="24"/>
                <w:szCs w:val="24"/>
              </w:rPr>
              <w:br/>
              <w:t xml:space="preserve">Faktor </w:t>
            </w:r>
            <w:r w:rsidRPr="003A6105">
              <w:rPr>
                <w:rFonts w:ascii="Trebuchet MS" w:hAnsi="Trebuchet MS"/>
                <w:b/>
                <w:sz w:val="24"/>
                <w:szCs w:val="24"/>
              </w:rPr>
              <w:br/>
              <w:t xml:space="preserve">1-10 </w:t>
            </w:r>
          </w:p>
          <w:p w:rsidR="00652E42" w:rsidRPr="003A6105" w:rsidRDefault="003A6105" w:rsidP="003E39E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(1 gering</w:t>
            </w:r>
            <w:r w:rsidR="00652E42" w:rsidRPr="003A6105">
              <w:rPr>
                <w:rFonts w:ascii="Trebuchet MS" w:hAnsi="Trebuchet MS"/>
                <w:sz w:val="24"/>
                <w:szCs w:val="24"/>
              </w:rPr>
              <w:t>, 10 hoch)</w:t>
            </w:r>
          </w:p>
        </w:tc>
        <w:tc>
          <w:tcPr>
            <w:tcW w:w="1276" w:type="dxa"/>
          </w:tcPr>
          <w:p w:rsidR="00652E42" w:rsidRPr="003A6105" w:rsidRDefault="00652E42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52E42" w:rsidRPr="003A6105" w:rsidRDefault="00652E4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A6105">
              <w:rPr>
                <w:rFonts w:ascii="Trebuchet MS" w:hAnsi="Trebuchet MS"/>
                <w:b/>
                <w:sz w:val="24"/>
                <w:szCs w:val="24"/>
              </w:rPr>
              <w:t xml:space="preserve">Nutzen-Faktor </w:t>
            </w:r>
            <w:r w:rsidRPr="003A6105">
              <w:rPr>
                <w:rFonts w:ascii="Trebuchet MS" w:hAnsi="Trebuchet MS"/>
                <w:b/>
                <w:sz w:val="24"/>
                <w:szCs w:val="24"/>
              </w:rPr>
              <w:br/>
              <w:t xml:space="preserve">1-10 </w:t>
            </w:r>
          </w:p>
          <w:p w:rsidR="00652E42" w:rsidRPr="003A6105" w:rsidRDefault="003A610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(1 gering</w:t>
            </w:r>
            <w:r w:rsidR="00652E42" w:rsidRPr="003A6105">
              <w:rPr>
                <w:rFonts w:ascii="Trebuchet MS" w:hAnsi="Trebuchet MS"/>
                <w:sz w:val="24"/>
                <w:szCs w:val="24"/>
              </w:rPr>
              <w:t>, 10 hoch)</w:t>
            </w:r>
          </w:p>
        </w:tc>
        <w:tc>
          <w:tcPr>
            <w:tcW w:w="1275" w:type="dxa"/>
          </w:tcPr>
          <w:p w:rsidR="00652E42" w:rsidRPr="003A6105" w:rsidRDefault="00652E42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52E42" w:rsidRPr="003A6105" w:rsidRDefault="00652E4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A6105">
              <w:rPr>
                <w:rFonts w:ascii="Trebuchet MS" w:hAnsi="Trebuchet MS"/>
                <w:b/>
                <w:sz w:val="24"/>
                <w:szCs w:val="24"/>
              </w:rPr>
              <w:t xml:space="preserve">Anteil der Tätigkeit </w:t>
            </w:r>
            <w:r w:rsidR="003A6105">
              <w:rPr>
                <w:rFonts w:ascii="Trebuchet MS" w:hAnsi="Trebuchet MS"/>
                <w:b/>
                <w:sz w:val="24"/>
                <w:szCs w:val="24"/>
              </w:rPr>
              <w:br/>
              <w:t>an einem T</w:t>
            </w:r>
            <w:r w:rsidRPr="003A6105">
              <w:rPr>
                <w:rFonts w:ascii="Trebuchet MS" w:hAnsi="Trebuchet MS"/>
                <w:b/>
                <w:sz w:val="24"/>
                <w:szCs w:val="24"/>
              </w:rPr>
              <w:t xml:space="preserve">ag </w:t>
            </w:r>
            <w:r w:rsidRPr="003A6105">
              <w:rPr>
                <w:rFonts w:ascii="Trebuchet MS" w:hAnsi="Trebuchet MS"/>
                <w:b/>
                <w:sz w:val="24"/>
                <w:szCs w:val="24"/>
              </w:rPr>
              <w:br/>
            </w:r>
            <w:r w:rsidRPr="003A6105">
              <w:rPr>
                <w:rFonts w:ascii="Trebuchet MS" w:hAnsi="Trebuchet MS"/>
                <w:sz w:val="24"/>
                <w:szCs w:val="24"/>
              </w:rPr>
              <w:t>(Prozent)</w:t>
            </w:r>
          </w:p>
          <w:p w:rsidR="00652E42" w:rsidRPr="003A6105" w:rsidRDefault="00652E42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  <w:tr w:rsidR="00652E42" w:rsidRPr="00652E42" w:rsidTr="00342AC8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 w:rsidP="003E39EA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  <w:tc>
          <w:tcPr>
            <w:tcW w:w="1275" w:type="dxa"/>
          </w:tcPr>
          <w:p w:rsidR="00652E42" w:rsidRPr="00652E42" w:rsidRDefault="00652E42">
            <w:pPr>
              <w:rPr>
                <w:rFonts w:ascii="Trebuchet MS" w:hAnsi="Trebuchet MS"/>
              </w:rPr>
            </w:pPr>
          </w:p>
        </w:tc>
      </w:tr>
    </w:tbl>
    <w:p w:rsidR="00652E42" w:rsidRPr="00652E42" w:rsidRDefault="00652E42">
      <w:pPr>
        <w:rPr>
          <w:rFonts w:ascii="Trebuchet MS" w:hAnsi="Trebuchet MS"/>
        </w:rPr>
      </w:pPr>
    </w:p>
    <w:sectPr w:rsidR="00652E42" w:rsidRPr="00652E42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21" w:rsidRDefault="007C7D21">
      <w:r>
        <w:separator/>
      </w:r>
    </w:p>
  </w:endnote>
  <w:endnote w:type="continuationSeparator" w:id="0">
    <w:p w:rsidR="007C7D21" w:rsidRDefault="007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A" w:rsidRPr="00342AC8" w:rsidRDefault="003A6105" w:rsidP="00342AC8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Fonts w:ascii="Trebuchet MS" w:hAnsi="Trebuchet MS"/>
        <w:b/>
      </w:rPr>
    </w:pPr>
    <w:r>
      <w:rPr>
        <w:rFonts w:ascii="Trebuchet MS" w:hAnsi="Trebuchet MS"/>
        <w:sz w:val="16"/>
      </w:rPr>
      <w:t>©</w:t>
    </w:r>
    <w:r w:rsidR="00342AC8">
      <w:rPr>
        <w:rFonts w:ascii="Trebuchet MS" w:hAnsi="Trebuchet MS"/>
        <w:sz w:val="16"/>
      </w:rPr>
      <w:t xml:space="preserve"> </w:t>
    </w:r>
    <w:r>
      <w:rPr>
        <w:rFonts w:ascii="Trebuchet MS" w:hAnsi="Trebuchet MS"/>
        <w:sz w:val="16"/>
      </w:rPr>
      <w:t>DynaLine</w:t>
    </w:r>
    <w:r>
      <w:rPr>
        <w:rFonts w:ascii="Trebuchet MS" w:hAnsi="Trebuchet MS"/>
        <w:sz w:val="16"/>
        <w:vertAlign w:val="superscript"/>
      </w:rPr>
      <w:t>®</w:t>
    </w:r>
    <w:r>
      <w:rPr>
        <w:rFonts w:ascii="Trebuchet MS" w:hAnsi="Trebuchet MS"/>
        <w:sz w:val="16"/>
      </w:rPr>
      <w:t xml:space="preserve"> – Organisation im Büro, www.dynaline.de</w:t>
    </w:r>
    <w:r>
      <w:rPr>
        <w:rFonts w:ascii="Trebuchet MS" w:hAnsi="Trebuchet MS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21" w:rsidRDefault="007C7D21">
      <w:r>
        <w:separator/>
      </w:r>
    </w:p>
  </w:footnote>
  <w:footnote w:type="continuationSeparator" w:id="0">
    <w:p w:rsidR="007C7D21" w:rsidRDefault="007C7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3A6105" w:rsidRPr="00D22E49" w:rsidTr="007C7D21">
      <w:tblPrEx>
        <w:tblCellMar>
          <w:top w:w="0" w:type="dxa"/>
          <w:bottom w:w="0" w:type="dxa"/>
        </w:tblCellMar>
      </w:tblPrEx>
      <w:tc>
        <w:tcPr>
          <w:tcW w:w="1985" w:type="dxa"/>
        </w:tcPr>
        <w:p w:rsidR="003A6105" w:rsidRPr="00D22E49" w:rsidRDefault="00342AC8" w:rsidP="007C7D21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168400" cy="571500"/>
                <wp:effectExtent l="0" t="0" r="0" b="12700"/>
                <wp:docPr id="3" name="Bild 3" descr="Nicole Daten:Users:Sehl:Documents:DynaLine:2 Marketing (gelb):Design:Logo:Dynaline_Logo_Nicole Seh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icole Daten:Users:Sehl:Documents:DynaLine:2 Marketing (gelb):Design:Logo:Dynaline_Logo_Nicole Seh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3A6105" w:rsidRPr="002A5080" w:rsidRDefault="003A6105" w:rsidP="007C7D21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>
            <w:rPr>
              <w:rFonts w:ascii="Trebuchet MS" w:hAnsi="Trebuchet MS"/>
              <w:b/>
              <w:sz w:val="40"/>
              <w:szCs w:val="40"/>
            </w:rPr>
            <w:t>Tätigkeitsanalyse</w:t>
          </w:r>
        </w:p>
        <w:p w:rsidR="003A6105" w:rsidRPr="002A5080" w:rsidRDefault="003A6105" w:rsidP="007C7D21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  <w:sz w:val="40"/>
              <w:szCs w:val="40"/>
            </w:rPr>
          </w:pPr>
        </w:p>
      </w:tc>
      <w:tc>
        <w:tcPr>
          <w:tcW w:w="2268" w:type="dxa"/>
        </w:tcPr>
        <w:p w:rsidR="003A6105" w:rsidRPr="00D22E49" w:rsidRDefault="003A6105" w:rsidP="007C7D21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:rsidR="003A6105" w:rsidRPr="00D22E49" w:rsidRDefault="003A6105" w:rsidP="007C7D21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:rsidR="003A6105" w:rsidRPr="00D22E49" w:rsidRDefault="003A6105" w:rsidP="007C7D21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:rsidR="003A6105" w:rsidRPr="00D22E49" w:rsidRDefault="003A6105" w:rsidP="007C7D21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:rsidR="003E39EA" w:rsidRPr="00652E42" w:rsidRDefault="003E39EA">
    <w:pPr>
      <w:pStyle w:val="Kopfzeile"/>
      <w:rPr>
        <w:rFonts w:ascii="Trebuchet MS" w:hAnsi="Trebuchet MS"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E89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EA"/>
    <w:rsid w:val="00342AC8"/>
    <w:rsid w:val="003A6105"/>
    <w:rsid w:val="003E39EA"/>
    <w:rsid w:val="00652E42"/>
    <w:rsid w:val="007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A6105"/>
  </w:style>
  <w:style w:type="character" w:customStyle="1" w:styleId="FuzeileZeichen">
    <w:name w:val="Fußzeile Zeichen"/>
    <w:link w:val="Fuzeile"/>
    <w:rsid w:val="003A6105"/>
  </w:style>
  <w:style w:type="character" w:styleId="Seitenzahl">
    <w:name w:val="page number"/>
    <w:semiHidden/>
    <w:unhideWhenUsed/>
    <w:rsid w:val="003A61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A6105"/>
  </w:style>
  <w:style w:type="character" w:customStyle="1" w:styleId="FuzeileZeichen">
    <w:name w:val="Fußzeile Zeichen"/>
    <w:link w:val="Fuzeile"/>
    <w:rsid w:val="003A6105"/>
  </w:style>
  <w:style w:type="character" w:styleId="Seitenzahl">
    <w:name w:val="page number"/>
    <w:semiHidden/>
    <w:unhideWhenUsed/>
    <w:rsid w:val="003A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1.%20D_Daten_\DynaLine\3%20Produkte(gr&#252;n)\Formulare\Sammlung\T&#228;tigkeitsanalys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\Eigene Dateien\1. D_Daten_\DynaLine\3 Produkte(grün)\Formulare\Sammlung\Tätigkeitsanalyse.dot</Template>
  <TotalTime>0</TotalTime>
  <Pages>1</Pages>
  <Words>50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</vt:lpstr>
    </vt:vector>
  </TitlesOfParts>
  <Company>Dynaline</Company>
  <LinksUpToDate>false</LinksUpToDate>
  <CharactersWithSpaces>366</CharactersWithSpaces>
  <SharedDoc>false</SharedDoc>
  <HLinks>
    <vt:vector size="6" baseType="variant">
      <vt:variant>
        <vt:i4>983104</vt:i4>
      </vt:variant>
      <vt:variant>
        <vt:i4>2427</vt:i4>
      </vt:variant>
      <vt:variant>
        <vt:i4>1025</vt:i4>
      </vt:variant>
      <vt:variant>
        <vt:i4>1</vt:i4>
      </vt:variant>
      <vt:variant>
        <vt:lpwstr>Dynaline-Neu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</dc:title>
  <dc:subject/>
  <dc:creator>Nicole Sehl</dc:creator>
  <cp:keywords/>
  <cp:lastModifiedBy>Nicole Sehl</cp:lastModifiedBy>
  <cp:revision>2</cp:revision>
  <cp:lastPrinted>2004-02-18T12:17:00Z</cp:lastPrinted>
  <dcterms:created xsi:type="dcterms:W3CDTF">2018-02-21T09:19:00Z</dcterms:created>
  <dcterms:modified xsi:type="dcterms:W3CDTF">2018-02-21T09:19:00Z</dcterms:modified>
</cp:coreProperties>
</file>